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8D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t>【位置図】</w:t>
      </w:r>
    </w:p>
    <w:p w:rsidR="00CE55B6" w:rsidRPr="00FD3B2A" w:rsidRDefault="00327E9A">
      <w:pPr>
        <w:rPr>
          <w:noProof/>
        </w:rPr>
      </w:pPr>
      <w:r w:rsidRPr="001A70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5E0A2" wp14:editId="54D763B1">
                <wp:simplePos x="0" y="0"/>
                <wp:positionH relativeFrom="column">
                  <wp:posOffset>-59690</wp:posOffset>
                </wp:positionH>
                <wp:positionV relativeFrom="paragraph">
                  <wp:posOffset>5936287</wp:posOffset>
                </wp:positionV>
                <wp:extent cx="4981903" cy="342199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903" cy="342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9A" w:rsidRDefault="00327E9A" w:rsidP="00327E9A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※位置図は、標準地図（国土地理院）を加工して作成しております。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7pt;margin-top:467.4pt;width:392.3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" stroked="f">
                <v:textbox>
                  <w:txbxContent>
                    <w:p w:rsidR="00327E9A" w:rsidRDefault="00327E9A" w:rsidP="00327E9A">
                      <w:bookmarkStart w:id="1" w:name="_GoBack"/>
                      <w:r>
                        <w:rPr>
                          <w:rFonts w:hint="eastAsia"/>
                        </w:rPr>
                        <w:t>※位置図は、標準地図（国土地理院）を加工して作成しております。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2572D">
        <w:rPr>
          <w:noProof/>
        </w:rPr>
        <w:drawing>
          <wp:inline distT="0" distB="0" distL="0" distR="0" wp14:anchorId="4C8BFFF6" wp14:editId="31E7557D">
            <wp:extent cx="4918425" cy="5780558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1" r="213" b="1"/>
                    <a:stretch/>
                  </pic:blipFill>
                  <pic:spPr bwMode="auto">
                    <a:xfrm>
                      <a:off x="0" y="0"/>
                      <a:ext cx="4918734" cy="578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E7816" wp14:editId="2281AED9">
                <wp:simplePos x="0" y="0"/>
                <wp:positionH relativeFrom="column">
                  <wp:posOffset>18327</wp:posOffset>
                </wp:positionH>
                <wp:positionV relativeFrom="paragraph">
                  <wp:posOffset>20013</wp:posOffset>
                </wp:positionV>
                <wp:extent cx="4908331" cy="5833242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331" cy="583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1.45pt;margin-top:1.6pt;width:386.5pt;height:45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" filled="f" strokecolor="#4f81bd [3204]" strokeweight="2pt"/>
            </w:pict>
          </mc:Fallback>
        </mc:AlternateContent>
      </w:r>
    </w:p>
    <w:p w:rsidR="003E2E73" w:rsidRPr="00FD3B2A" w:rsidRDefault="003E2E73">
      <w:pPr>
        <w:rPr>
          <w:b/>
          <w:sz w:val="24"/>
          <w:szCs w:val="24"/>
        </w:rPr>
      </w:pPr>
      <w:r w:rsidRPr="00FD3B2A">
        <w:rPr>
          <w:rFonts w:hint="eastAsia"/>
          <w:b/>
          <w:sz w:val="24"/>
          <w:szCs w:val="24"/>
        </w:rPr>
        <w:lastRenderedPageBreak/>
        <w:t>【バス停写真】</w:t>
      </w:r>
    </w:p>
    <w:p w:rsidR="003E2E73" w:rsidRDefault="00BA7884">
      <w:r>
        <w:rPr>
          <w:noProof/>
        </w:rPr>
        <w:drawing>
          <wp:inline distT="0" distB="0" distL="0" distR="0">
            <wp:extent cx="5771954" cy="4916651"/>
            <wp:effectExtent l="8573" t="0" r="9207" b="9208"/>
            <wp:docPr id="1" name="図 1" descr="\\Ohnas-int\int_民生課\2 社会福祉\災害救助法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hnas-int\int_民生課\2 社会福祉\災害救助法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85" r="29" b="-17"/>
                    <a:stretch/>
                  </pic:blipFill>
                  <pic:spPr bwMode="auto">
                    <a:xfrm rot="5400000">
                      <a:off x="0" y="0"/>
                      <a:ext cx="5765994" cy="49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26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1B269" wp14:editId="40F60C95">
                <wp:simplePos x="0" y="0"/>
                <wp:positionH relativeFrom="column">
                  <wp:posOffset>5715</wp:posOffset>
                </wp:positionH>
                <wp:positionV relativeFrom="paragraph">
                  <wp:posOffset>22203</wp:posOffset>
                </wp:positionV>
                <wp:extent cx="4908068" cy="5833110"/>
                <wp:effectExtent l="0" t="0" r="2603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068" cy="583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.45pt;margin-top:1.75pt;width:386.45pt;height:45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" filled="f" strokecolor="#4f81bd [3204]" strokeweight="2pt"/>
            </w:pict>
          </mc:Fallback>
        </mc:AlternateContent>
      </w:r>
    </w:p>
    <w:sectPr w:rsidR="003E2E73" w:rsidSect="00FD3B2A">
      <w:headerReference w:type="default" r:id="rId10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AA" w:rsidRDefault="00AF2BAA" w:rsidP="00FD3B2A">
      <w:r>
        <w:separator/>
      </w:r>
    </w:p>
  </w:endnote>
  <w:endnote w:type="continuationSeparator" w:id="0">
    <w:p w:rsidR="00AF2BAA" w:rsidRDefault="00AF2BAA" w:rsidP="00F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AA" w:rsidRDefault="00AF2BAA" w:rsidP="00FD3B2A">
      <w:r>
        <w:separator/>
      </w:r>
    </w:p>
  </w:footnote>
  <w:footnote w:type="continuationSeparator" w:id="0">
    <w:p w:rsidR="00AF2BAA" w:rsidRDefault="00AF2BAA" w:rsidP="00FD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AA" w:rsidRPr="00BA7884" w:rsidRDefault="00E2572D">
    <w:pPr>
      <w:pStyle w:val="a5"/>
      <w:rPr>
        <w:rFonts w:asciiTheme="majorEastAsia" w:eastAsiaTheme="majorEastAsia" w:hAnsiTheme="majorEastAsia"/>
        <w:b/>
        <w:sz w:val="44"/>
        <w:szCs w:val="44"/>
      </w:rPr>
    </w:pPr>
    <w:r>
      <w:rPr>
        <w:rFonts w:asciiTheme="majorEastAsia" w:eastAsiaTheme="majorEastAsia" w:hAnsiTheme="majorEastAsia" w:hint="eastAsia"/>
        <w:b/>
        <w:sz w:val="44"/>
        <w:szCs w:val="44"/>
      </w:rPr>
      <w:t>大治町役場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73"/>
    <w:rsid w:val="0004263F"/>
    <w:rsid w:val="001C3114"/>
    <w:rsid w:val="002A7DFE"/>
    <w:rsid w:val="00327E9A"/>
    <w:rsid w:val="00381A32"/>
    <w:rsid w:val="003A6D20"/>
    <w:rsid w:val="003E2E73"/>
    <w:rsid w:val="00406B8D"/>
    <w:rsid w:val="00407B26"/>
    <w:rsid w:val="005510B9"/>
    <w:rsid w:val="0068126B"/>
    <w:rsid w:val="007F12E4"/>
    <w:rsid w:val="007F6DB0"/>
    <w:rsid w:val="00834F91"/>
    <w:rsid w:val="008F3C8B"/>
    <w:rsid w:val="00A548B0"/>
    <w:rsid w:val="00AF2BAA"/>
    <w:rsid w:val="00B7067B"/>
    <w:rsid w:val="00BA7884"/>
    <w:rsid w:val="00CE55B6"/>
    <w:rsid w:val="00D54A45"/>
    <w:rsid w:val="00DA6E07"/>
    <w:rsid w:val="00DF3F33"/>
    <w:rsid w:val="00E2572D"/>
    <w:rsid w:val="00E82BB6"/>
    <w:rsid w:val="00F73011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B2A"/>
  </w:style>
  <w:style w:type="paragraph" w:styleId="a7">
    <w:name w:val="footer"/>
    <w:basedOn w:val="a"/>
    <w:link w:val="a8"/>
    <w:uiPriority w:val="99"/>
    <w:unhideWhenUsed/>
    <w:rsid w:val="00FD3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7051-F3F3-42CC-9DBD-33AA118D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60BAD966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修平</dc:creator>
  <cp:lastModifiedBy>三谷　修平</cp:lastModifiedBy>
  <cp:revision>6</cp:revision>
  <cp:lastPrinted>2021-06-17T04:26:00Z</cp:lastPrinted>
  <dcterms:created xsi:type="dcterms:W3CDTF">2021-06-16T07:13:00Z</dcterms:created>
  <dcterms:modified xsi:type="dcterms:W3CDTF">2021-06-17T04:27:00Z</dcterms:modified>
</cp:coreProperties>
</file>