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A4" w:rsidRPr="00ED3C8F" w:rsidRDefault="00056FC3" w:rsidP="004E5836">
      <w:pPr>
        <w:ind w:left="-78"/>
        <w:jc w:val="center"/>
        <w:rPr>
          <w:rFonts w:hAnsi="ＭＳ 明朝"/>
          <w:b/>
        </w:rPr>
      </w:pPr>
      <w:r w:rsidRPr="0027183B">
        <w:rPr>
          <w:rFonts w:hAnsi="ＭＳ 明朝" w:hint="eastAsia"/>
          <w:b/>
          <w:spacing w:val="24"/>
          <w:kern w:val="0"/>
          <w:sz w:val="28"/>
          <w:fitText w:val="7868" w:id="475710209"/>
        </w:rPr>
        <w:t>第１号訪問事業指定（新規・更新）</w:t>
      </w:r>
      <w:r w:rsidR="0027183B" w:rsidRPr="0027183B">
        <w:rPr>
          <w:rFonts w:hAnsi="ＭＳ 明朝" w:hint="eastAsia"/>
          <w:b/>
          <w:spacing w:val="24"/>
          <w:kern w:val="0"/>
          <w:sz w:val="28"/>
          <w:fitText w:val="7868" w:id="475710209"/>
        </w:rPr>
        <w:t>申請</w:t>
      </w:r>
      <w:r w:rsidR="00BE3D50" w:rsidRPr="0027183B">
        <w:rPr>
          <w:rFonts w:hAnsi="ＭＳ 明朝" w:hint="eastAsia"/>
          <w:b/>
          <w:spacing w:val="24"/>
          <w:kern w:val="0"/>
          <w:sz w:val="28"/>
          <w:fitText w:val="7868" w:id="475710209"/>
        </w:rPr>
        <w:t>提出</w:t>
      </w:r>
      <w:r w:rsidR="005B5DA4" w:rsidRPr="0027183B">
        <w:rPr>
          <w:rFonts w:hAnsi="ＭＳ 明朝" w:hint="eastAsia"/>
          <w:b/>
          <w:spacing w:val="24"/>
          <w:kern w:val="0"/>
          <w:sz w:val="28"/>
          <w:fitText w:val="7868" w:id="475710209"/>
        </w:rPr>
        <w:t>書類一</w:t>
      </w:r>
      <w:r w:rsidR="005B5DA4" w:rsidRPr="0027183B">
        <w:rPr>
          <w:rFonts w:hAnsi="ＭＳ 明朝" w:hint="eastAsia"/>
          <w:b/>
          <w:spacing w:val="9"/>
          <w:kern w:val="0"/>
          <w:sz w:val="28"/>
          <w:fitText w:val="7868" w:id="475710209"/>
        </w:rPr>
        <w:t>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BE3D50" w:rsidRPr="001269A3" w:rsidTr="0045034C">
        <w:trPr>
          <w:trHeight w:val="548"/>
        </w:trPr>
        <w:tc>
          <w:tcPr>
            <w:tcW w:w="2552" w:type="dxa"/>
            <w:shd w:val="clear" w:color="auto" w:fill="FFFF99"/>
            <w:vAlign w:val="center"/>
          </w:tcPr>
          <w:p w:rsidR="00BE3D50" w:rsidRPr="001269A3" w:rsidRDefault="008575E4" w:rsidP="008575E4">
            <w:pPr>
              <w:jc w:val="distribute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事業所の名称</w:t>
            </w:r>
          </w:p>
        </w:tc>
        <w:tc>
          <w:tcPr>
            <w:tcW w:w="7087" w:type="dxa"/>
            <w:vAlign w:val="center"/>
          </w:tcPr>
          <w:p w:rsidR="00BE3D50" w:rsidRPr="001269A3" w:rsidRDefault="00BE3D50" w:rsidP="003D5E54">
            <w:pPr>
              <w:jc w:val="left"/>
              <w:rPr>
                <w:rFonts w:hAnsi="ＭＳ 明朝"/>
                <w:b/>
                <w:sz w:val="22"/>
              </w:rPr>
            </w:pPr>
          </w:p>
        </w:tc>
      </w:tr>
      <w:tr w:rsidR="005B5DA4" w:rsidRPr="001269A3" w:rsidTr="0045034C">
        <w:trPr>
          <w:trHeight w:val="548"/>
        </w:trPr>
        <w:tc>
          <w:tcPr>
            <w:tcW w:w="2552" w:type="dxa"/>
            <w:shd w:val="clear" w:color="auto" w:fill="FFFF99"/>
            <w:vAlign w:val="center"/>
          </w:tcPr>
          <w:p w:rsidR="005B5DA4" w:rsidRPr="001269A3" w:rsidRDefault="008575E4" w:rsidP="008575E4">
            <w:pPr>
              <w:jc w:val="distribute"/>
              <w:rPr>
                <w:rFonts w:hAnsi="ＭＳ 明朝"/>
                <w:b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サービスの種類</w:t>
            </w:r>
          </w:p>
        </w:tc>
        <w:tc>
          <w:tcPr>
            <w:tcW w:w="7087" w:type="dxa"/>
            <w:vAlign w:val="center"/>
          </w:tcPr>
          <w:p w:rsidR="005B5DA4" w:rsidRPr="001269A3" w:rsidRDefault="00546C83" w:rsidP="00056FC3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訪問介護相当サービス</w:t>
            </w:r>
            <w:r w:rsidR="00627024" w:rsidRPr="001269A3">
              <w:rPr>
                <w:rFonts w:hAnsi="ＭＳ 明朝" w:hint="eastAsia"/>
                <w:sz w:val="22"/>
              </w:rPr>
              <w:t>・</w:t>
            </w:r>
            <w:r>
              <w:rPr>
                <w:rFonts w:hAnsi="ＭＳ 明朝" w:hint="eastAsia"/>
                <w:sz w:val="22"/>
              </w:rPr>
              <w:t>生活支援型訪問サービス</w:t>
            </w:r>
          </w:p>
        </w:tc>
      </w:tr>
    </w:tbl>
    <w:p w:rsidR="00BE3D50" w:rsidRPr="00627024" w:rsidRDefault="00BE3D50" w:rsidP="005B5DA4">
      <w:pPr>
        <w:ind w:left="-78"/>
        <w:rPr>
          <w:rFonts w:ascii="ＭＳ ゴシック" w:eastAsia="ＭＳ ゴシック"/>
          <w:b/>
        </w:rPr>
      </w:pPr>
    </w:p>
    <w:tbl>
      <w:tblPr>
        <w:tblpPr w:leftFromText="142" w:rightFromText="142" w:vertAnchor="text" w:tblpY="1"/>
        <w:tblOverlap w:val="never"/>
        <w:tblW w:w="963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7938"/>
        <w:gridCol w:w="850"/>
      </w:tblGrid>
      <w:tr w:rsidR="008575E4" w:rsidRPr="001269A3" w:rsidTr="008575E4">
        <w:trPr>
          <w:cantSplit/>
          <w:trHeight w:val="318"/>
        </w:trPr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575E4" w:rsidRPr="001269A3" w:rsidRDefault="008575E4" w:rsidP="008575E4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№</w:t>
            </w:r>
          </w:p>
        </w:tc>
        <w:tc>
          <w:tcPr>
            <w:tcW w:w="793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  <w:vAlign w:val="center"/>
          </w:tcPr>
          <w:p w:rsidR="008575E4" w:rsidRPr="001269A3" w:rsidRDefault="004E5836" w:rsidP="008575E4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提　出</w:t>
            </w:r>
            <w:r w:rsidR="008575E4" w:rsidRPr="001269A3">
              <w:rPr>
                <w:rFonts w:hAnsi="ＭＳ 明朝" w:hint="eastAsia"/>
                <w:sz w:val="22"/>
              </w:rPr>
              <w:t xml:space="preserve">　書　類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575E4" w:rsidRPr="001269A3" w:rsidRDefault="008575E4" w:rsidP="008575E4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ﾁｪｯｸ</w:t>
            </w:r>
          </w:p>
        </w:tc>
      </w:tr>
      <w:tr w:rsidR="008575E4" w:rsidRPr="001269A3" w:rsidTr="008575E4">
        <w:trPr>
          <w:cantSplit/>
          <w:trHeight w:val="26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575E4" w:rsidRPr="001269A3" w:rsidRDefault="008575E4" w:rsidP="008575E4">
            <w:pPr>
              <w:snapToGrid w:val="0"/>
              <w:spacing w:line="260" w:lineRule="exact"/>
              <w:ind w:left="-106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noWrap/>
          </w:tcPr>
          <w:p w:rsidR="008575E4" w:rsidRPr="001269A3" w:rsidRDefault="008575E4" w:rsidP="008575E4">
            <w:pPr>
              <w:snapToGrid w:val="0"/>
              <w:rPr>
                <w:rFonts w:hAnsi="ＭＳ 明朝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8575E4" w:rsidRPr="001269A3" w:rsidRDefault="008575E4" w:rsidP="008575E4">
            <w:pPr>
              <w:snapToGrid w:val="0"/>
              <w:spacing w:line="260" w:lineRule="exact"/>
              <w:ind w:left="-106"/>
              <w:rPr>
                <w:rFonts w:hAnsi="ＭＳ 明朝"/>
                <w:sz w:val="22"/>
              </w:rPr>
            </w:pPr>
          </w:p>
        </w:tc>
      </w:tr>
      <w:tr w:rsidR="008575E4" w:rsidRPr="001269A3" w:rsidTr="00DF087E">
        <w:trPr>
          <w:cantSplit/>
          <w:trHeight w:val="60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75E4" w:rsidRPr="001269A3" w:rsidRDefault="001266C3" w:rsidP="008575E4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dashed" w:sz="4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8575E4" w:rsidRPr="001269A3" w:rsidRDefault="008575E4" w:rsidP="008575E4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8575E4" w:rsidRPr="001269A3" w:rsidRDefault="00C27088" w:rsidP="00627024">
            <w:pPr>
              <w:snapToGrid w:val="0"/>
              <w:ind w:firstLineChars="4" w:firstLine="9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介護予防・日常生活支援総合事業</w:t>
            </w:r>
            <w:r w:rsidR="00627024" w:rsidRPr="001269A3">
              <w:rPr>
                <w:rFonts w:hAnsi="ＭＳ 明朝" w:hint="eastAsia"/>
                <w:sz w:val="22"/>
              </w:rPr>
              <w:t>指定</w:t>
            </w:r>
            <w:r>
              <w:rPr>
                <w:rFonts w:hAnsi="ＭＳ 明朝" w:hint="eastAsia"/>
                <w:sz w:val="22"/>
              </w:rPr>
              <w:t>事業者指定</w:t>
            </w:r>
            <w:r w:rsidR="00627024" w:rsidRPr="001269A3">
              <w:rPr>
                <w:rFonts w:hAnsi="ＭＳ 明朝" w:hint="eastAsia"/>
                <w:sz w:val="22"/>
              </w:rPr>
              <w:t>（更新）</w:t>
            </w:r>
            <w:r w:rsidR="00A65331" w:rsidRPr="001269A3">
              <w:rPr>
                <w:rFonts w:hAnsi="ＭＳ 明朝" w:hint="eastAsia"/>
                <w:sz w:val="22"/>
              </w:rPr>
              <w:t>申請書</w:t>
            </w:r>
            <w:r w:rsidR="001D65DF" w:rsidRPr="001269A3">
              <w:rPr>
                <w:rFonts w:hAnsi="ＭＳ 明朝" w:hint="eastAsia"/>
                <w:sz w:val="22"/>
              </w:rPr>
              <w:t>（様式第</w:t>
            </w:r>
            <w:r w:rsidR="00627024" w:rsidRPr="001269A3">
              <w:rPr>
                <w:rFonts w:hAnsi="ＭＳ 明朝" w:hint="eastAsia"/>
                <w:sz w:val="22"/>
              </w:rPr>
              <w:t>１</w:t>
            </w:r>
            <w:r w:rsidR="001D65DF" w:rsidRPr="001269A3">
              <w:rPr>
                <w:rFonts w:hAnsi="ＭＳ 明朝" w:hint="eastAsia"/>
                <w:sz w:val="22"/>
              </w:rPr>
              <w:t>号）</w:t>
            </w: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75E4" w:rsidRPr="001269A3" w:rsidRDefault="008575E4" w:rsidP="00A65331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A65331" w:rsidRPr="001269A3" w:rsidTr="00DF087E">
        <w:trPr>
          <w:cantSplit/>
          <w:trHeight w:val="556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1269A3" w:rsidRDefault="001266C3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1269A3" w:rsidRDefault="00A65331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A65331" w:rsidRPr="001269A3" w:rsidRDefault="00546C83" w:rsidP="009A72F0">
            <w:pPr>
              <w:snapToGrid w:val="0"/>
              <w:ind w:firstLineChars="4" w:firstLine="9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第1号訪問事業の指定に係る記載事項（</w:t>
            </w:r>
            <w:r w:rsidR="00F676B9" w:rsidRPr="001269A3">
              <w:rPr>
                <w:rFonts w:hAnsi="ＭＳ 明朝" w:hint="eastAsia"/>
                <w:sz w:val="22"/>
              </w:rPr>
              <w:t>付表</w:t>
            </w:r>
            <w:r w:rsidR="009A72F0">
              <w:rPr>
                <w:rFonts w:hAnsi="ＭＳ 明朝" w:hint="eastAsia"/>
                <w:sz w:val="22"/>
              </w:rPr>
              <w:t>１</w:t>
            </w:r>
            <w:r>
              <w:rPr>
                <w:rFonts w:hAnsi="ＭＳ 明朝" w:hint="eastAsia"/>
                <w:sz w:val="22"/>
              </w:rPr>
              <w:t>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65331" w:rsidRPr="001269A3" w:rsidRDefault="00A65331" w:rsidP="00A65331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A65331" w:rsidRPr="001269A3" w:rsidTr="006D2F62">
        <w:trPr>
          <w:cantSplit/>
          <w:trHeight w:val="810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1269A3" w:rsidRDefault="001266C3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3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1269A3" w:rsidRDefault="00A65331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A65331" w:rsidRPr="001269A3" w:rsidRDefault="00A65331" w:rsidP="002A6CC8">
            <w:pPr>
              <w:snapToGrid w:val="0"/>
              <w:ind w:firstLineChars="4" w:firstLine="9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登記事項証明書又は条例等</w:t>
            </w:r>
          </w:p>
          <w:p w:rsidR="006D2F62" w:rsidRPr="001269A3" w:rsidRDefault="006D2F62" w:rsidP="00007C67">
            <w:pPr>
              <w:snapToGrid w:val="0"/>
              <w:ind w:firstLineChars="4" w:firstLine="8"/>
              <w:rPr>
                <w:rFonts w:hAnsi="ＭＳ 明朝"/>
                <w:sz w:val="20"/>
                <w:szCs w:val="20"/>
              </w:rPr>
            </w:pPr>
            <w:r w:rsidRPr="001269A3">
              <w:rPr>
                <w:rFonts w:hAnsi="ＭＳ 明朝" w:hint="eastAsia"/>
                <w:sz w:val="20"/>
                <w:szCs w:val="20"/>
              </w:rPr>
              <w:t>（登記事項証明書は、申請日前３ヶ月前までに発行されたもの）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65331" w:rsidRPr="001269A3" w:rsidRDefault="00A65331" w:rsidP="00A65331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A65331" w:rsidRPr="001269A3" w:rsidTr="00007C67">
        <w:trPr>
          <w:cantSplit/>
          <w:trHeight w:val="829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1269A3" w:rsidRDefault="004E5836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4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A65331" w:rsidRPr="001269A3" w:rsidRDefault="00A65331" w:rsidP="00A65331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760F79" w:rsidRDefault="00760F79" w:rsidP="00760F79">
            <w:pPr>
              <w:snapToGrid w:val="0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従業者の勤務体制</w:t>
            </w:r>
            <w:r w:rsidR="00015682">
              <w:rPr>
                <w:rFonts w:hAnsi="ＭＳ 明朝" w:hint="eastAsia"/>
                <w:sz w:val="22"/>
              </w:rPr>
              <w:t>及び</w:t>
            </w:r>
            <w:r w:rsidRPr="001269A3">
              <w:rPr>
                <w:rFonts w:hAnsi="ＭＳ 明朝" w:hint="eastAsia"/>
                <w:sz w:val="22"/>
              </w:rPr>
              <w:t>勤務形態一覧表</w:t>
            </w:r>
            <w:r w:rsidR="00C27088">
              <w:rPr>
                <w:rFonts w:hAnsi="ＭＳ 明朝" w:hint="eastAsia"/>
                <w:sz w:val="22"/>
              </w:rPr>
              <w:t>（参考様式１－１）</w:t>
            </w:r>
          </w:p>
          <w:p w:rsidR="00007C67" w:rsidRPr="00EB1006" w:rsidRDefault="00EB1006" w:rsidP="006F4A23">
            <w:pPr>
              <w:snapToGrid w:val="0"/>
              <w:ind w:leftChars="100" w:left="210"/>
              <w:rPr>
                <w:rFonts w:hAnsi="ＭＳ 明朝"/>
                <w:sz w:val="22"/>
              </w:rPr>
            </w:pPr>
            <w:r w:rsidRPr="00EB1006">
              <w:rPr>
                <w:rFonts w:hAnsi="ＭＳ 明朝" w:hint="eastAsia"/>
                <w:sz w:val="22"/>
              </w:rPr>
              <w:t>（勤務形態一覧は、申請日の翌月分（新規の場合は事業開始月）のもの）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A65331" w:rsidRPr="001269A3" w:rsidRDefault="00A65331" w:rsidP="00A65331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F30E6E" w:rsidRPr="001269A3" w:rsidTr="00DE2CD7">
        <w:trPr>
          <w:cantSplit/>
          <w:trHeight w:val="543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0E6E" w:rsidRPr="001269A3" w:rsidRDefault="009A5A4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5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F30E6E" w:rsidRPr="001269A3" w:rsidRDefault="00F30E6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F30E6E" w:rsidRPr="001269A3" w:rsidRDefault="007E37EF" w:rsidP="00C27088">
            <w:pPr>
              <w:snapToGrid w:val="0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サービス提供（訪問事業）責任者</w:t>
            </w:r>
            <w:r w:rsidR="00F30E6E" w:rsidRPr="001269A3">
              <w:rPr>
                <w:rFonts w:hAnsi="ＭＳ 明朝" w:hint="eastAsia"/>
                <w:sz w:val="22"/>
              </w:rPr>
              <w:t>経歴</w:t>
            </w:r>
            <w:r w:rsidR="00015682">
              <w:rPr>
                <w:rFonts w:hAnsi="ＭＳ 明朝" w:hint="eastAsia"/>
                <w:sz w:val="22"/>
              </w:rPr>
              <w:t>書</w:t>
            </w:r>
            <w:r w:rsidR="00C27088">
              <w:rPr>
                <w:rFonts w:hAnsi="ＭＳ 明朝" w:hint="eastAsia"/>
                <w:sz w:val="22"/>
              </w:rPr>
              <w:t>（参考様式３）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F30E6E" w:rsidRPr="001269A3" w:rsidRDefault="00F30E6E" w:rsidP="0033373E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015682" w:rsidRPr="001269A3" w:rsidTr="00DE2CD7">
        <w:trPr>
          <w:cantSplit/>
          <w:trHeight w:val="543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5682" w:rsidRPr="001269A3" w:rsidRDefault="009A5A4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6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5682" w:rsidRPr="001269A3" w:rsidRDefault="00015682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015682" w:rsidRDefault="00015682" w:rsidP="009A72F0">
            <w:pPr>
              <w:snapToGrid w:val="0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サービス提供（訪問事業）責任者の</w:t>
            </w:r>
            <w:r>
              <w:rPr>
                <w:rFonts w:hAnsi="ＭＳ 明朝" w:hint="eastAsia"/>
                <w:sz w:val="22"/>
              </w:rPr>
              <w:t>資格証の写し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15682" w:rsidRPr="001269A3" w:rsidRDefault="00015682" w:rsidP="0033373E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015682" w:rsidRPr="001269A3" w:rsidTr="00DE2CD7">
        <w:trPr>
          <w:cantSplit/>
          <w:trHeight w:val="543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5682" w:rsidRPr="001269A3" w:rsidRDefault="009A5A4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7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015682" w:rsidRPr="001269A3" w:rsidRDefault="00015682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015682" w:rsidRDefault="00015682" w:rsidP="009A72F0">
            <w:pPr>
              <w:snapToGri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訪問介護員の資格証</w:t>
            </w:r>
            <w:r w:rsidR="00DE2CD7">
              <w:rPr>
                <w:rFonts w:hAnsi="ＭＳ 明朝" w:hint="eastAsia"/>
                <w:sz w:val="22"/>
              </w:rPr>
              <w:t>・修了証の写し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015682" w:rsidRPr="001269A3" w:rsidRDefault="00015682" w:rsidP="0033373E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33373E" w:rsidRPr="001269A3" w:rsidTr="00DE2CD7">
        <w:trPr>
          <w:cantSplit/>
          <w:trHeight w:val="543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9A5A4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8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33373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33373E" w:rsidRPr="001269A3" w:rsidRDefault="00546C83" w:rsidP="009A72F0">
            <w:pPr>
              <w:snapToGri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事業所の平面図</w:t>
            </w:r>
            <w:r w:rsidR="00C27088">
              <w:rPr>
                <w:rFonts w:hAnsi="ＭＳ 明朝" w:hint="eastAsia"/>
                <w:sz w:val="22"/>
              </w:rPr>
              <w:t>（参考様式４）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3373E" w:rsidRPr="001269A3" w:rsidRDefault="0033373E" w:rsidP="0033373E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33373E" w:rsidRPr="001269A3" w:rsidTr="00DE2CD7">
        <w:trPr>
          <w:cantSplit/>
          <w:trHeight w:val="543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9A5A4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9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33373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33373E" w:rsidRPr="001269A3" w:rsidRDefault="00546C83" w:rsidP="003D5E54">
            <w:pPr>
              <w:snapToGri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設備・備品等一覧表</w:t>
            </w:r>
            <w:r w:rsidR="00C27088">
              <w:rPr>
                <w:rFonts w:hAnsi="ＭＳ 明朝" w:hint="eastAsia"/>
                <w:sz w:val="22"/>
              </w:rPr>
              <w:t>（参考様式５）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3373E" w:rsidRPr="001269A3" w:rsidRDefault="0033373E" w:rsidP="0033373E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33373E" w:rsidRPr="001269A3" w:rsidTr="00DE2CD7">
        <w:trPr>
          <w:cantSplit/>
          <w:trHeight w:val="543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9A5A4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10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33373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33373E" w:rsidRPr="001269A3" w:rsidRDefault="0033373E" w:rsidP="0033373E">
            <w:pPr>
              <w:snapToGrid w:val="0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運営規程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3373E" w:rsidRPr="001269A3" w:rsidRDefault="0033373E" w:rsidP="0033373E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33373E" w:rsidRPr="001269A3" w:rsidTr="00DE2CD7">
        <w:trPr>
          <w:cantSplit/>
          <w:trHeight w:val="543"/>
        </w:trPr>
        <w:tc>
          <w:tcPr>
            <w:tcW w:w="426" w:type="dxa"/>
            <w:tcBorders>
              <w:left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F30E6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1</w:t>
            </w:r>
            <w:r w:rsidR="009A5A4E">
              <w:rPr>
                <w:rFonts w:hAnsi="ＭＳ 明朝" w:hint="eastAsia"/>
                <w:sz w:val="22"/>
              </w:rPr>
              <w:t>1</w:t>
            </w:r>
          </w:p>
        </w:tc>
        <w:tc>
          <w:tcPr>
            <w:tcW w:w="425" w:type="dxa"/>
            <w:tcBorders>
              <w:lef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33373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＊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noWrap/>
            <w:vAlign w:val="center"/>
          </w:tcPr>
          <w:p w:rsidR="0033373E" w:rsidRPr="001269A3" w:rsidRDefault="0033373E" w:rsidP="00546C83">
            <w:pPr>
              <w:snapToGrid w:val="0"/>
              <w:ind w:leftChars="-10" w:left="1" w:hangingChars="10" w:hanging="22"/>
              <w:rPr>
                <w:rFonts w:hAnsi="ＭＳ 明朝"/>
                <w:sz w:val="22"/>
              </w:rPr>
            </w:pPr>
            <w:r w:rsidRPr="001269A3">
              <w:rPr>
                <w:rFonts w:hAnsi="ＭＳ 明朝" w:hint="eastAsia"/>
                <w:sz w:val="22"/>
              </w:rPr>
              <w:t>利用者からの苦情を処理するために講ずる措置の概要</w:t>
            </w:r>
            <w:r w:rsidR="00C27088">
              <w:rPr>
                <w:rFonts w:hAnsi="ＭＳ 明朝" w:hint="eastAsia"/>
                <w:sz w:val="22"/>
              </w:rPr>
              <w:t>（参考様式６）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3373E" w:rsidRPr="001269A3" w:rsidRDefault="0033373E" w:rsidP="0033373E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33373E" w:rsidRPr="001269A3" w:rsidTr="003D5E54">
        <w:trPr>
          <w:cantSplit/>
          <w:trHeight w:val="665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852459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</w:t>
            </w:r>
            <w:r w:rsidR="009A5A4E">
              <w:rPr>
                <w:rFonts w:hAnsi="ＭＳ 明朝" w:hint="eastAsia"/>
                <w:sz w:val="22"/>
              </w:rPr>
              <w:t>2</w:t>
            </w:r>
          </w:p>
        </w:tc>
        <w:tc>
          <w:tcPr>
            <w:tcW w:w="425" w:type="dxa"/>
            <w:tcBorders>
              <w:left w:val="dashed" w:sz="4" w:space="0" w:color="auto"/>
              <w:bottom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33373E" w:rsidRPr="001269A3" w:rsidRDefault="0033373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tcBorders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3D5E54" w:rsidRDefault="003D5E54" w:rsidP="00DE2CD7">
            <w:pPr>
              <w:snapToGri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介護保険法第１１５条の４５の５第２項の規定に該当しない旨の</w:t>
            </w:r>
            <w:r w:rsidR="00015682">
              <w:rPr>
                <w:rFonts w:hAnsi="ＭＳ 明朝" w:hint="eastAsia"/>
                <w:sz w:val="22"/>
              </w:rPr>
              <w:t>誓約書</w:t>
            </w:r>
          </w:p>
          <w:p w:rsidR="0033373E" w:rsidRPr="001269A3" w:rsidRDefault="00C27088" w:rsidP="00DE2CD7">
            <w:pPr>
              <w:snapToGrid w:val="0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（参考様式７）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3373E" w:rsidRPr="001269A3" w:rsidRDefault="0033373E" w:rsidP="0033373E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C27088" w:rsidRPr="001269A3" w:rsidTr="003D5E54">
        <w:trPr>
          <w:cantSplit/>
          <w:trHeight w:val="781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27088" w:rsidRDefault="009A5A4E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13</w:t>
            </w:r>
            <w:bookmarkStart w:id="0" w:name="_GoBack"/>
            <w:bookmarkEnd w:id="0"/>
          </w:p>
        </w:tc>
        <w:tc>
          <w:tcPr>
            <w:tcW w:w="425" w:type="dxa"/>
            <w:tcBorders>
              <w:left w:val="dashed" w:sz="4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C27088" w:rsidRPr="001269A3" w:rsidRDefault="00C27088" w:rsidP="0033373E">
            <w:pPr>
              <w:snapToGrid w:val="0"/>
              <w:jc w:val="center"/>
              <w:rPr>
                <w:rFonts w:hAnsi="ＭＳ 明朝"/>
                <w:sz w:val="22"/>
              </w:rPr>
            </w:pP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27088" w:rsidRDefault="003D5E54" w:rsidP="00D00E43">
            <w:pPr>
              <w:snapToGrid w:val="0"/>
              <w:ind w:firstLineChars="2" w:firstLine="4"/>
              <w:rPr>
                <w:rFonts w:hAnsi="ＭＳ 明朝"/>
                <w:spacing w:val="-4"/>
                <w:sz w:val="22"/>
              </w:rPr>
            </w:pPr>
            <w:r>
              <w:rPr>
                <w:rFonts w:hAnsi="ＭＳ 明朝" w:hint="eastAsia"/>
                <w:spacing w:val="-4"/>
                <w:sz w:val="22"/>
              </w:rPr>
              <w:t>第１号訪問事業費算定に係る体制等に関する届出書（加算様式１－１）</w:t>
            </w:r>
          </w:p>
          <w:p w:rsidR="003D5E54" w:rsidRDefault="003D5E54" w:rsidP="003D5E54">
            <w:pPr>
              <w:snapToGrid w:val="0"/>
              <w:ind w:firstLineChars="2" w:firstLine="4"/>
              <w:rPr>
                <w:rFonts w:hAnsi="ＭＳ 明朝"/>
                <w:spacing w:val="-4"/>
                <w:sz w:val="22"/>
              </w:rPr>
            </w:pPr>
            <w:r>
              <w:rPr>
                <w:rFonts w:hAnsi="ＭＳ 明朝" w:hint="eastAsia"/>
                <w:spacing w:val="-4"/>
                <w:sz w:val="22"/>
              </w:rPr>
              <w:t>＊訪問介護相当サービスを申請する場合のみ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7088" w:rsidRPr="001269A3" w:rsidRDefault="00C27088" w:rsidP="0033373E">
            <w:pPr>
              <w:snapToGrid w:val="0"/>
              <w:spacing w:line="260" w:lineRule="exact"/>
              <w:jc w:val="center"/>
              <w:rPr>
                <w:rFonts w:hAnsi="ＭＳ 明朝"/>
                <w:sz w:val="22"/>
              </w:rPr>
            </w:pPr>
          </w:p>
        </w:tc>
      </w:tr>
    </w:tbl>
    <w:p w:rsidR="00333206" w:rsidRPr="007E787D" w:rsidRDefault="00333206" w:rsidP="007E787D">
      <w:pPr>
        <w:snapToGrid w:val="0"/>
        <w:spacing w:line="120" w:lineRule="exact"/>
        <w:jc w:val="left"/>
        <w:rPr>
          <w:sz w:val="16"/>
          <w:szCs w:val="16"/>
        </w:rPr>
      </w:pPr>
    </w:p>
    <w:p w:rsidR="002A6CC8" w:rsidRPr="00ED3C8F" w:rsidRDefault="008575E4" w:rsidP="008575E4">
      <w:pPr>
        <w:snapToGrid w:val="0"/>
        <w:spacing w:line="240" w:lineRule="exact"/>
        <w:jc w:val="left"/>
        <w:rPr>
          <w:rFonts w:hAnsi="ＭＳ 明朝"/>
          <w:sz w:val="22"/>
        </w:rPr>
      </w:pPr>
      <w:r w:rsidRPr="00ED3C8F">
        <w:rPr>
          <w:rFonts w:hAnsi="ＭＳ 明朝" w:hint="eastAsia"/>
          <w:sz w:val="22"/>
        </w:rPr>
        <w:t>※</w:t>
      </w:r>
      <w:r w:rsidR="0045034C" w:rsidRPr="00ED3C8F">
        <w:rPr>
          <w:rFonts w:hAnsi="ＭＳ 明朝" w:hint="eastAsia"/>
          <w:sz w:val="22"/>
        </w:rPr>
        <w:t>1　№欄の＊の付いている書類は、更新申請の際に届出事項に変更が無い場合は</w:t>
      </w:r>
      <w:r w:rsidR="00306426" w:rsidRPr="00ED3C8F">
        <w:rPr>
          <w:rFonts w:hAnsi="ＭＳ 明朝" w:hint="eastAsia"/>
          <w:sz w:val="22"/>
        </w:rPr>
        <w:t>省略できます。</w:t>
      </w:r>
    </w:p>
    <w:p w:rsidR="0045034C" w:rsidRPr="00ED3C8F" w:rsidRDefault="00E524DC" w:rsidP="00306426">
      <w:pPr>
        <w:snapToGrid w:val="0"/>
        <w:spacing w:line="240" w:lineRule="exact"/>
        <w:ind w:firstLineChars="250" w:firstLine="550"/>
        <w:jc w:val="left"/>
        <w:rPr>
          <w:rFonts w:hAnsi="ＭＳ 明朝"/>
          <w:sz w:val="22"/>
        </w:rPr>
      </w:pPr>
      <w:r w:rsidRPr="00ED3C8F">
        <w:rPr>
          <w:rFonts w:hAnsi="ＭＳ 明朝" w:hint="eastAsia"/>
          <w:sz w:val="22"/>
        </w:rPr>
        <w:t>省略する場合はチェック欄に「省略」と記入してください。</w:t>
      </w:r>
    </w:p>
    <w:p w:rsidR="0045034C" w:rsidRDefault="00306426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  <w:r w:rsidRPr="00ED3C8F">
        <w:rPr>
          <w:rFonts w:hAnsi="ＭＳ 明朝" w:hint="eastAsia"/>
          <w:sz w:val="22"/>
        </w:rPr>
        <w:t xml:space="preserve">　</w:t>
      </w:r>
      <w:r w:rsidR="00F676B9">
        <w:rPr>
          <w:rFonts w:hAnsi="ＭＳ 明朝" w:hint="eastAsia"/>
          <w:sz w:val="22"/>
        </w:rPr>
        <w:t>2</w:t>
      </w:r>
      <w:r w:rsidR="0045034C" w:rsidRPr="00ED3C8F">
        <w:rPr>
          <w:rFonts w:hAnsi="ＭＳ 明朝" w:hint="eastAsia"/>
          <w:sz w:val="22"/>
        </w:rPr>
        <w:t xml:space="preserve">　提出の際にはチェック欄を活用し</w:t>
      </w:r>
      <w:r w:rsidR="00A65331" w:rsidRPr="00ED3C8F">
        <w:rPr>
          <w:rFonts w:hAnsi="ＭＳ 明朝" w:hint="eastAsia"/>
          <w:sz w:val="22"/>
        </w:rPr>
        <w:t>、漏れの無いように</w:t>
      </w:r>
      <w:r w:rsidR="00111A57" w:rsidRPr="00ED3C8F">
        <w:rPr>
          <w:rFonts w:hAnsi="ＭＳ 明朝" w:hint="eastAsia"/>
          <w:sz w:val="22"/>
        </w:rPr>
        <w:t>確認</w:t>
      </w:r>
      <w:r w:rsidR="00A65331" w:rsidRPr="00ED3C8F">
        <w:rPr>
          <w:rFonts w:hAnsi="ＭＳ 明朝" w:hint="eastAsia"/>
          <w:sz w:val="22"/>
        </w:rPr>
        <w:t>してください。</w:t>
      </w:r>
    </w:p>
    <w:p w:rsidR="009A5A4E" w:rsidRDefault="009A5A4E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9A5A4E" w:rsidRDefault="009A5A4E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9A5A4E" w:rsidRDefault="009A5A4E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9A5A4E" w:rsidRDefault="009A5A4E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9A5A4E" w:rsidRDefault="009A5A4E" w:rsidP="008575E4">
      <w:pPr>
        <w:snapToGrid w:val="0"/>
        <w:spacing w:line="240" w:lineRule="exact"/>
        <w:jc w:val="left"/>
        <w:rPr>
          <w:rFonts w:hAnsi="ＭＳ 明朝" w:hint="eastAsia"/>
          <w:sz w:val="22"/>
        </w:rPr>
      </w:pPr>
    </w:p>
    <w:p w:rsidR="009A5A4E" w:rsidRDefault="009A5A4E" w:rsidP="008575E4">
      <w:pPr>
        <w:snapToGrid w:val="0"/>
        <w:spacing w:line="240" w:lineRule="exact"/>
        <w:jc w:val="left"/>
        <w:rPr>
          <w:rFonts w:hAnsi="ＭＳ 明朝"/>
          <w:sz w:val="22"/>
        </w:rPr>
      </w:pPr>
    </w:p>
    <w:p w:rsidR="003D5E54" w:rsidRDefault="003D5E54" w:rsidP="008575E4">
      <w:pPr>
        <w:snapToGrid w:val="0"/>
        <w:spacing w:line="240" w:lineRule="exact"/>
        <w:jc w:val="left"/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2"/>
        <w:gridCol w:w="7087"/>
      </w:tblGrid>
      <w:tr w:rsidR="003D5E54" w:rsidRPr="001269A3" w:rsidTr="009B32EB">
        <w:trPr>
          <w:trHeight w:val="548"/>
        </w:trPr>
        <w:tc>
          <w:tcPr>
            <w:tcW w:w="2552" w:type="dxa"/>
            <w:shd w:val="clear" w:color="auto" w:fill="FFFF99"/>
            <w:vAlign w:val="center"/>
          </w:tcPr>
          <w:p w:rsidR="003D5E54" w:rsidRPr="001269A3" w:rsidRDefault="003D5E54" w:rsidP="009B32EB">
            <w:pPr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担当者連絡先</w:t>
            </w:r>
          </w:p>
        </w:tc>
        <w:tc>
          <w:tcPr>
            <w:tcW w:w="7087" w:type="dxa"/>
            <w:vAlign w:val="center"/>
          </w:tcPr>
          <w:p w:rsidR="003D5E54" w:rsidRPr="003D5E54" w:rsidRDefault="003D5E54" w:rsidP="003D5E54">
            <w:pPr>
              <w:jc w:val="lef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氏名：　　　　　　　　　　電話番号：</w:t>
            </w:r>
          </w:p>
        </w:tc>
      </w:tr>
    </w:tbl>
    <w:p w:rsidR="003D5E54" w:rsidRPr="00ED3C8F" w:rsidRDefault="003D5E54" w:rsidP="008575E4">
      <w:pPr>
        <w:snapToGrid w:val="0"/>
        <w:spacing w:line="240" w:lineRule="exact"/>
        <w:jc w:val="left"/>
        <w:rPr>
          <w:rFonts w:hAnsi="ＭＳ 明朝"/>
          <w:sz w:val="22"/>
        </w:rPr>
      </w:pPr>
    </w:p>
    <w:sectPr w:rsidR="003D5E54" w:rsidRPr="00ED3C8F" w:rsidSect="00DE2CD7">
      <w:pgSz w:w="11906" w:h="16838" w:code="9"/>
      <w:pgMar w:top="1418" w:right="1134" w:bottom="68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AAD" w:rsidRDefault="00103AAD" w:rsidP="00007C67">
      <w:r>
        <w:separator/>
      </w:r>
    </w:p>
  </w:endnote>
  <w:endnote w:type="continuationSeparator" w:id="0">
    <w:p w:rsidR="00103AAD" w:rsidRDefault="00103AAD" w:rsidP="0000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AAD" w:rsidRDefault="00103AAD" w:rsidP="00007C67">
      <w:r>
        <w:separator/>
      </w:r>
    </w:p>
  </w:footnote>
  <w:footnote w:type="continuationSeparator" w:id="0">
    <w:p w:rsidR="00103AAD" w:rsidRDefault="00103AAD" w:rsidP="0000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1F"/>
    <w:rsid w:val="00007C67"/>
    <w:rsid w:val="00015682"/>
    <w:rsid w:val="000349FC"/>
    <w:rsid w:val="00056FC3"/>
    <w:rsid w:val="00103AAD"/>
    <w:rsid w:val="00104C1A"/>
    <w:rsid w:val="00111A57"/>
    <w:rsid w:val="001266C3"/>
    <w:rsid w:val="001269A3"/>
    <w:rsid w:val="001D65DF"/>
    <w:rsid w:val="0025007C"/>
    <w:rsid w:val="0027183B"/>
    <w:rsid w:val="002A6CC8"/>
    <w:rsid w:val="00306426"/>
    <w:rsid w:val="00321F11"/>
    <w:rsid w:val="00333206"/>
    <w:rsid w:val="0033373E"/>
    <w:rsid w:val="003945B6"/>
    <w:rsid w:val="003D5E54"/>
    <w:rsid w:val="0045034C"/>
    <w:rsid w:val="00484549"/>
    <w:rsid w:val="004B48B6"/>
    <w:rsid w:val="004B5FC1"/>
    <w:rsid w:val="004D58D2"/>
    <w:rsid w:val="004E5836"/>
    <w:rsid w:val="00532A77"/>
    <w:rsid w:val="00536192"/>
    <w:rsid w:val="00546C83"/>
    <w:rsid w:val="0058577C"/>
    <w:rsid w:val="005B53A7"/>
    <w:rsid w:val="005B5DA4"/>
    <w:rsid w:val="005D266F"/>
    <w:rsid w:val="0062573B"/>
    <w:rsid w:val="00627024"/>
    <w:rsid w:val="00652272"/>
    <w:rsid w:val="00655237"/>
    <w:rsid w:val="006D2F62"/>
    <w:rsid w:val="006F4A23"/>
    <w:rsid w:val="00721ABB"/>
    <w:rsid w:val="00724DAA"/>
    <w:rsid w:val="00760F79"/>
    <w:rsid w:val="0078078C"/>
    <w:rsid w:val="00782B1F"/>
    <w:rsid w:val="007E37EF"/>
    <w:rsid w:val="007E787D"/>
    <w:rsid w:val="00852459"/>
    <w:rsid w:val="008575E4"/>
    <w:rsid w:val="008800ED"/>
    <w:rsid w:val="0088218B"/>
    <w:rsid w:val="008A5C49"/>
    <w:rsid w:val="009A5A4E"/>
    <w:rsid w:val="009A72F0"/>
    <w:rsid w:val="009B3B39"/>
    <w:rsid w:val="009F2CBD"/>
    <w:rsid w:val="00A104D1"/>
    <w:rsid w:val="00A41C1A"/>
    <w:rsid w:val="00A65331"/>
    <w:rsid w:val="00B42997"/>
    <w:rsid w:val="00BB1D93"/>
    <w:rsid w:val="00BC7683"/>
    <w:rsid w:val="00BE3D50"/>
    <w:rsid w:val="00C27088"/>
    <w:rsid w:val="00C27FCC"/>
    <w:rsid w:val="00C479D5"/>
    <w:rsid w:val="00C57CC9"/>
    <w:rsid w:val="00D00E43"/>
    <w:rsid w:val="00DA4A63"/>
    <w:rsid w:val="00DE2CD7"/>
    <w:rsid w:val="00DF087E"/>
    <w:rsid w:val="00E524DC"/>
    <w:rsid w:val="00E6157F"/>
    <w:rsid w:val="00E65AAE"/>
    <w:rsid w:val="00EB1006"/>
    <w:rsid w:val="00EB69A3"/>
    <w:rsid w:val="00ED3C8F"/>
    <w:rsid w:val="00EE0310"/>
    <w:rsid w:val="00F1044E"/>
    <w:rsid w:val="00F30E6E"/>
    <w:rsid w:val="00F50894"/>
    <w:rsid w:val="00F6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1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78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E787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7C67"/>
    <w:rPr>
      <w:rFonts w:ascii="ＭＳ 明朝"/>
    </w:rPr>
  </w:style>
  <w:style w:type="paragraph" w:styleId="a8">
    <w:name w:val="footer"/>
    <w:basedOn w:val="a"/>
    <w:link w:val="a9"/>
    <w:uiPriority w:val="99"/>
    <w:unhideWhenUsed/>
    <w:rsid w:val="00007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7C67"/>
    <w:rPr>
      <w:rFonts w:asci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1F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E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787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E787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7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7C67"/>
    <w:rPr>
      <w:rFonts w:ascii="ＭＳ 明朝"/>
    </w:rPr>
  </w:style>
  <w:style w:type="paragraph" w:styleId="a8">
    <w:name w:val="footer"/>
    <w:basedOn w:val="a"/>
    <w:link w:val="a9"/>
    <w:uiPriority w:val="99"/>
    <w:unhideWhenUsed/>
    <w:rsid w:val="00007C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7C6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A1686989</Template>
  <TotalTime>64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水野 敦司</cp:lastModifiedBy>
  <cp:revision>8</cp:revision>
  <cp:lastPrinted>2013-12-11T02:36:00Z</cp:lastPrinted>
  <dcterms:created xsi:type="dcterms:W3CDTF">2016-12-28T00:38:00Z</dcterms:created>
  <dcterms:modified xsi:type="dcterms:W3CDTF">2019-03-25T02:35:00Z</dcterms:modified>
</cp:coreProperties>
</file>