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9" w:rsidRPr="000D2419" w:rsidRDefault="000D2419" w:rsidP="000D2419">
      <w:pPr>
        <w:jc w:val="center"/>
        <w:rPr>
          <w:sz w:val="48"/>
          <w:szCs w:val="48"/>
        </w:rPr>
      </w:pPr>
      <w:r w:rsidRPr="000D2419">
        <w:rPr>
          <w:sz w:val="48"/>
          <w:szCs w:val="48"/>
        </w:rPr>
        <w:t>土地境界立会申請書</w:t>
      </w:r>
    </w:p>
    <w:p w:rsidR="000D2419" w:rsidRDefault="000D2419" w:rsidP="000D2419">
      <w:pPr>
        <w:jc w:val="right"/>
      </w:pPr>
    </w:p>
    <w:p w:rsidR="000D2419" w:rsidRDefault="000D2419" w:rsidP="000D2419">
      <w:pPr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t xml:space="preserve"> </w:t>
      </w:r>
    </w:p>
    <w:p w:rsidR="000D2419" w:rsidRDefault="000D2419"/>
    <w:p w:rsidR="000D2419" w:rsidRDefault="000D2419">
      <w:r>
        <w:t>大</w:t>
      </w:r>
      <w:r>
        <w:t xml:space="preserve"> </w:t>
      </w:r>
      <w:r>
        <w:t>治</w:t>
      </w:r>
      <w:r>
        <w:t xml:space="preserve"> </w:t>
      </w:r>
      <w:r>
        <w:t>町</w:t>
      </w:r>
      <w:r>
        <w:t xml:space="preserve"> </w:t>
      </w:r>
      <w:r>
        <w:t>長</w:t>
      </w:r>
      <w:r>
        <w:t xml:space="preserve"> </w:t>
      </w:r>
      <w:r>
        <w:t>殿</w:t>
      </w:r>
      <w:r>
        <w:t xml:space="preserve"> </w:t>
      </w:r>
    </w:p>
    <w:p w:rsidR="000D2419" w:rsidRDefault="000D2419"/>
    <w:p w:rsidR="000D2419" w:rsidRDefault="000D2419" w:rsidP="000D2419">
      <w:pPr>
        <w:ind w:right="840" w:firstLineChars="2200" w:firstLine="4620"/>
      </w:pPr>
      <w:r>
        <w:t>申請者</w:t>
      </w:r>
      <w:r>
        <w:rPr>
          <w:rFonts w:hint="eastAsia"/>
        </w:rPr>
        <w:t xml:space="preserve">　</w:t>
      </w:r>
      <w:r>
        <w:t>住</w:t>
      </w:r>
      <w:r>
        <w:t xml:space="preserve"> </w:t>
      </w:r>
      <w:r>
        <w:t>所</w:t>
      </w:r>
      <w:r>
        <w:t xml:space="preserve"> </w:t>
      </w:r>
    </w:p>
    <w:p w:rsidR="000D2419" w:rsidRDefault="000D2419" w:rsidP="000D2419">
      <w:pPr>
        <w:ind w:right="840" w:firstLineChars="2600" w:firstLine="5460"/>
      </w:pPr>
      <w:r>
        <w:t>氏</w:t>
      </w:r>
      <w:r>
        <w:t xml:space="preserve"> </w:t>
      </w:r>
      <w:r>
        <w:t>名</w:t>
      </w:r>
      <w:r>
        <w:t xml:space="preserve">  </w:t>
      </w:r>
    </w:p>
    <w:p w:rsidR="000D2419" w:rsidRDefault="004B3BD3" w:rsidP="000D2419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0D2419">
        <w:t>電</w:t>
      </w:r>
      <w:r w:rsidR="000D2419">
        <w:t xml:space="preserve"> </w:t>
      </w:r>
      <w:r w:rsidR="000D2419">
        <w:t>話</w:t>
      </w:r>
      <w:r w:rsidR="000D2419">
        <w:t xml:space="preserve"> </w:t>
      </w:r>
    </w:p>
    <w:p w:rsidR="000D2419" w:rsidRDefault="000D2419" w:rsidP="000D2419">
      <w:pPr>
        <w:ind w:firstLineChars="2250" w:firstLine="4725"/>
      </w:pPr>
      <w:r>
        <w:t>代理人</w:t>
      </w:r>
      <w:r>
        <w:t xml:space="preserve"> </w:t>
      </w:r>
      <w:r>
        <w:t>住</w:t>
      </w:r>
      <w:r>
        <w:t xml:space="preserve"> </w:t>
      </w:r>
      <w:r>
        <w:t>所</w:t>
      </w:r>
      <w:r>
        <w:t xml:space="preserve"> </w:t>
      </w:r>
    </w:p>
    <w:p w:rsidR="000D2419" w:rsidRDefault="000D2419" w:rsidP="000D2419">
      <w:pPr>
        <w:ind w:firstLineChars="1650" w:firstLine="3465"/>
      </w:pPr>
      <w:r>
        <w:t>（土地家屋調査士）</w:t>
      </w:r>
      <w:r>
        <w:t xml:space="preserve"> </w:t>
      </w:r>
      <w:r>
        <w:t>氏</w:t>
      </w:r>
      <w:r>
        <w:t xml:space="preserve"> </w:t>
      </w:r>
      <w:r>
        <w:t>名</w:t>
      </w:r>
      <w:r>
        <w:t xml:space="preserve"> </w:t>
      </w:r>
    </w:p>
    <w:p w:rsidR="000D2419" w:rsidRDefault="000D2419" w:rsidP="000D2419">
      <w:pPr>
        <w:ind w:firstLineChars="1500" w:firstLine="3150"/>
      </w:pPr>
      <w:r>
        <w:t xml:space="preserve"> </w:t>
      </w:r>
      <w:r>
        <w:rPr>
          <w:rFonts w:hint="eastAsia"/>
        </w:rPr>
        <w:t xml:space="preserve">                     </w:t>
      </w:r>
      <w:r>
        <w:t>電</w:t>
      </w:r>
      <w:r>
        <w:t xml:space="preserve"> </w:t>
      </w:r>
      <w:r>
        <w:t>話</w:t>
      </w:r>
      <w:r>
        <w:t xml:space="preserve"> </w:t>
      </w:r>
    </w:p>
    <w:p w:rsidR="000D2419" w:rsidRDefault="000D2419" w:rsidP="000D2419"/>
    <w:p w:rsidR="000D2419" w:rsidRDefault="000D2419" w:rsidP="000D2419"/>
    <w:p w:rsidR="000D2419" w:rsidRDefault="000D2419" w:rsidP="000D2419">
      <w:r>
        <w:t>下記土地と（道路・水路）の境界を確定したいので、必要図書を添えて申請します。</w:t>
      </w:r>
    </w:p>
    <w:p w:rsidR="000D2419" w:rsidRDefault="000D2419" w:rsidP="000D2419">
      <w:bookmarkStart w:id="0" w:name="_GoBack"/>
      <w:bookmarkEnd w:id="0"/>
    </w:p>
    <w:p w:rsidR="000D2419" w:rsidRDefault="000D2419" w:rsidP="000D2419">
      <w:pPr>
        <w:jc w:val="center"/>
      </w:pPr>
      <w:r>
        <w:t>記</w:t>
      </w:r>
    </w:p>
    <w:p w:rsidR="000D2419" w:rsidRDefault="000D2419"/>
    <w:p w:rsidR="000D2419" w:rsidRDefault="000D2419">
      <w:r>
        <w:t>１</w:t>
      </w:r>
      <w:r>
        <w:t xml:space="preserve"> </w:t>
      </w:r>
      <w:r>
        <w:t>土地の所在</w:t>
      </w:r>
      <w:r>
        <w:t xml:space="preserve"> </w:t>
      </w:r>
      <w:r>
        <w:t>大治町大字</w:t>
      </w:r>
      <w:r>
        <w:t xml:space="preserve"> </w:t>
      </w:r>
    </w:p>
    <w:p w:rsidR="000D2419" w:rsidRDefault="000D2419">
      <w:r>
        <w:t>２</w:t>
      </w:r>
      <w:r>
        <w:t xml:space="preserve"> </w:t>
      </w:r>
      <w:r>
        <w:t>申請理由</w:t>
      </w:r>
      <w:r>
        <w:t xml:space="preserve"> </w:t>
      </w:r>
      <w:r>
        <w:t>（１）分筆</w:t>
      </w:r>
      <w:r>
        <w:t xml:space="preserve"> </w:t>
      </w:r>
      <w:r>
        <w:t>（２）地積訂正</w:t>
      </w:r>
      <w:r>
        <w:t xml:space="preserve"> </w:t>
      </w:r>
      <w:r>
        <w:t>（３）地図訂正</w:t>
      </w:r>
      <w:r>
        <w:t xml:space="preserve"> </w:t>
      </w:r>
    </w:p>
    <w:p w:rsidR="000D2419" w:rsidRDefault="000D2419">
      <w:r>
        <w:t>（４）その他（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</w:t>
      </w:r>
      <w:r>
        <w:t xml:space="preserve"> </w:t>
      </w:r>
      <w:r>
        <w:t>）</w:t>
      </w:r>
      <w:r>
        <w:t xml:space="preserve"> </w:t>
      </w:r>
    </w:p>
    <w:p w:rsidR="000D2419" w:rsidRDefault="000D2419">
      <w:r>
        <w:t>３</w:t>
      </w:r>
      <w:r>
        <w:t xml:space="preserve"> </w:t>
      </w:r>
      <w:r>
        <w:t>添付図書</w:t>
      </w:r>
      <w:r>
        <w:t xml:space="preserve"> </w:t>
      </w:r>
      <w:r>
        <w:t>位置図（案内図）、公図写、現況実測平面図、横断面図、隣接土地所有者一覧表</w:t>
      </w:r>
    </w:p>
    <w:p w:rsidR="000D2419" w:rsidRDefault="000D2419" w:rsidP="000D2419">
      <w:pPr>
        <w:ind w:left="1365" w:hangingChars="650" w:hanging="1365"/>
      </w:pPr>
    </w:p>
    <w:p w:rsidR="000D2419" w:rsidRDefault="000D2419" w:rsidP="000D2419">
      <w:pPr>
        <w:ind w:left="1365" w:hangingChars="650" w:hanging="1365"/>
      </w:pPr>
    </w:p>
    <w:p w:rsidR="00A07384" w:rsidRDefault="000D2419" w:rsidP="00A07384">
      <w:pPr>
        <w:ind w:left="1890" w:hangingChars="900" w:hanging="1890"/>
      </w:pPr>
      <w:r>
        <w:t>（注）</w:t>
      </w:r>
      <w:r w:rsidR="00A07384">
        <w:rPr>
          <w:rFonts w:hint="eastAsia"/>
        </w:rPr>
        <w:t xml:space="preserve">　　</w:t>
      </w:r>
      <w:r>
        <w:t>（１）申請又は、立会を土地所有者の代理人が行う場合は、代理権限を明記</w:t>
      </w:r>
      <w:r w:rsidR="00A07384">
        <w:rPr>
          <w:rFonts w:hint="eastAsia"/>
        </w:rPr>
        <w:t>した</w:t>
      </w:r>
    </w:p>
    <w:p w:rsidR="000D2419" w:rsidRDefault="000D2419" w:rsidP="00A07384">
      <w:pPr>
        <w:ind w:leftChars="800" w:left="1890" w:hangingChars="100" w:hanging="210"/>
      </w:pPr>
      <w:r>
        <w:t>委任状を添付してください。</w:t>
      </w:r>
      <w:r>
        <w:t xml:space="preserve"> </w:t>
      </w:r>
    </w:p>
    <w:p w:rsidR="00A07384" w:rsidRDefault="000D2419" w:rsidP="00A07384">
      <w:pPr>
        <w:ind w:firstLineChars="500" w:firstLine="1050"/>
      </w:pPr>
      <w:r>
        <w:t>（２）現況実測平面図・横断面図についてはできるだけ詳細に明記すること。</w:t>
      </w:r>
    </w:p>
    <w:p w:rsidR="000D2419" w:rsidRDefault="000D2419" w:rsidP="00A07384">
      <w:pPr>
        <w:ind w:firstLineChars="800" w:firstLine="1680"/>
      </w:pPr>
      <w:r>
        <w:t>また、</w:t>
      </w:r>
      <w:r>
        <w:t xml:space="preserve"> </w:t>
      </w:r>
      <w:r>
        <w:t>地積等の求積根拠も併せて明記すること。</w:t>
      </w:r>
      <w:r>
        <w:t xml:space="preserve"> </w:t>
      </w:r>
    </w:p>
    <w:p w:rsidR="000D2419" w:rsidRDefault="000D2419" w:rsidP="00A07384">
      <w:pPr>
        <w:ind w:leftChars="500" w:left="1680" w:hangingChars="300" w:hanging="630"/>
      </w:pPr>
      <w:r>
        <w:t>（３）境界の確定に至った場合は、土地境界確認証明書が必要でない場合であっても、速やかに境界確定後の地積測量図（求積根拠も併せて）、横断面図及び隣接土地所有者立会確認書を提出すること。なお、地積測量図等の提出がない場合は、不調として取り扱います。</w:t>
      </w:r>
    </w:p>
    <w:sectPr w:rsidR="000D2419" w:rsidSect="000D2419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47" w:rsidRDefault="00E26C47" w:rsidP="00E26C47">
      <w:r>
        <w:separator/>
      </w:r>
    </w:p>
  </w:endnote>
  <w:endnote w:type="continuationSeparator" w:id="0">
    <w:p w:rsidR="00E26C47" w:rsidRDefault="00E26C47" w:rsidP="00E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47" w:rsidRDefault="00E26C47" w:rsidP="00E26C47">
      <w:r>
        <w:separator/>
      </w:r>
    </w:p>
  </w:footnote>
  <w:footnote w:type="continuationSeparator" w:id="0">
    <w:p w:rsidR="00E26C47" w:rsidRDefault="00E26C47" w:rsidP="00E2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19"/>
    <w:rsid w:val="000D2419"/>
    <w:rsid w:val="004B3BD3"/>
    <w:rsid w:val="00A07384"/>
    <w:rsid w:val="00B83E34"/>
    <w:rsid w:val="00E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419"/>
    <w:pPr>
      <w:jc w:val="center"/>
    </w:pPr>
  </w:style>
  <w:style w:type="character" w:customStyle="1" w:styleId="a4">
    <w:name w:val="記 (文字)"/>
    <w:basedOn w:val="a0"/>
    <w:link w:val="a3"/>
    <w:uiPriority w:val="99"/>
    <w:rsid w:val="000D2419"/>
  </w:style>
  <w:style w:type="paragraph" w:styleId="a5">
    <w:name w:val="Closing"/>
    <w:basedOn w:val="a"/>
    <w:link w:val="a6"/>
    <w:uiPriority w:val="99"/>
    <w:unhideWhenUsed/>
    <w:rsid w:val="000D24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D2419"/>
  </w:style>
  <w:style w:type="paragraph" w:styleId="a7">
    <w:name w:val="header"/>
    <w:basedOn w:val="a"/>
    <w:link w:val="a8"/>
    <w:uiPriority w:val="99"/>
    <w:unhideWhenUsed/>
    <w:rsid w:val="00E26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C47"/>
  </w:style>
  <w:style w:type="paragraph" w:styleId="a9">
    <w:name w:val="footer"/>
    <w:basedOn w:val="a"/>
    <w:link w:val="aa"/>
    <w:uiPriority w:val="99"/>
    <w:unhideWhenUsed/>
    <w:rsid w:val="00E26C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419"/>
    <w:pPr>
      <w:jc w:val="center"/>
    </w:pPr>
  </w:style>
  <w:style w:type="character" w:customStyle="1" w:styleId="a4">
    <w:name w:val="記 (文字)"/>
    <w:basedOn w:val="a0"/>
    <w:link w:val="a3"/>
    <w:uiPriority w:val="99"/>
    <w:rsid w:val="000D2419"/>
  </w:style>
  <w:style w:type="paragraph" w:styleId="a5">
    <w:name w:val="Closing"/>
    <w:basedOn w:val="a"/>
    <w:link w:val="a6"/>
    <w:uiPriority w:val="99"/>
    <w:unhideWhenUsed/>
    <w:rsid w:val="000D24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D2419"/>
  </w:style>
  <w:style w:type="paragraph" w:styleId="a7">
    <w:name w:val="header"/>
    <w:basedOn w:val="a"/>
    <w:link w:val="a8"/>
    <w:uiPriority w:val="99"/>
    <w:unhideWhenUsed/>
    <w:rsid w:val="00E26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C47"/>
  </w:style>
  <w:style w:type="paragraph" w:styleId="a9">
    <w:name w:val="footer"/>
    <w:basedOn w:val="a"/>
    <w:link w:val="aa"/>
    <w:uiPriority w:val="99"/>
    <w:unhideWhenUsed/>
    <w:rsid w:val="00E26C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F30E8E36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祐揮</dc:creator>
  <cp:lastModifiedBy>山田 祐揮</cp:lastModifiedBy>
  <cp:revision>3</cp:revision>
  <cp:lastPrinted>2021-09-29T23:58:00Z</cp:lastPrinted>
  <dcterms:created xsi:type="dcterms:W3CDTF">2021-09-29T23:45:00Z</dcterms:created>
  <dcterms:modified xsi:type="dcterms:W3CDTF">2021-09-30T00:06:00Z</dcterms:modified>
</cp:coreProperties>
</file>