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2" w:rsidRPr="00B8017A" w:rsidRDefault="005D46C8" w:rsidP="008A2B92">
      <w:pPr>
        <w:jc w:val="center"/>
        <w:rPr>
          <w:b/>
          <w:w w:val="120"/>
          <w:sz w:val="24"/>
        </w:rPr>
      </w:pPr>
      <w:r w:rsidRPr="00B8017A">
        <w:rPr>
          <w:rFonts w:hint="eastAsia"/>
          <w:b/>
          <w:kern w:val="0"/>
          <w:sz w:val="28"/>
        </w:rPr>
        <w:t>都市計画法第３２条の規定に基づく同意申請書</w:t>
      </w:r>
    </w:p>
    <w:p w:rsidR="008A2B92" w:rsidRPr="005D46C8" w:rsidRDefault="008A2B92">
      <w:pPr>
        <w:rPr>
          <w:sz w:val="24"/>
        </w:rPr>
      </w:pPr>
    </w:p>
    <w:p w:rsidR="008A2B92" w:rsidRPr="005D46C8" w:rsidRDefault="008A2B92" w:rsidP="00F25E5A">
      <w:pPr>
        <w:ind w:rightChars="92" w:right="189"/>
        <w:jc w:val="right"/>
        <w:rPr>
          <w:sz w:val="24"/>
        </w:rPr>
      </w:pPr>
      <w:r w:rsidRPr="005D46C8">
        <w:rPr>
          <w:rFonts w:hint="eastAsia"/>
          <w:sz w:val="24"/>
        </w:rPr>
        <w:t xml:space="preserve">　　</w:t>
      </w:r>
      <w:r w:rsidR="0051467E" w:rsidRPr="005D46C8">
        <w:rPr>
          <w:rFonts w:hint="eastAsia"/>
          <w:sz w:val="24"/>
        </w:rPr>
        <w:t xml:space="preserve"> </w:t>
      </w:r>
      <w:r w:rsidRPr="005D46C8">
        <w:rPr>
          <w:rFonts w:hint="eastAsia"/>
          <w:sz w:val="24"/>
        </w:rPr>
        <w:t>年</w:t>
      </w:r>
      <w:r w:rsidR="0051467E" w:rsidRPr="005D46C8">
        <w:rPr>
          <w:rFonts w:hint="eastAsia"/>
          <w:sz w:val="24"/>
        </w:rPr>
        <w:t xml:space="preserve"> </w:t>
      </w:r>
      <w:r w:rsidRPr="005D46C8">
        <w:rPr>
          <w:rFonts w:hint="eastAsia"/>
          <w:sz w:val="24"/>
        </w:rPr>
        <w:t xml:space="preserve">　　月</w:t>
      </w:r>
      <w:r w:rsidR="0051467E" w:rsidRPr="005D46C8">
        <w:rPr>
          <w:rFonts w:hint="eastAsia"/>
          <w:sz w:val="24"/>
        </w:rPr>
        <w:t xml:space="preserve"> </w:t>
      </w:r>
      <w:r w:rsidRPr="005D46C8">
        <w:rPr>
          <w:rFonts w:hint="eastAsia"/>
          <w:sz w:val="24"/>
        </w:rPr>
        <w:t xml:space="preserve">　　日</w:t>
      </w:r>
    </w:p>
    <w:p w:rsidR="008A2B92" w:rsidRPr="005D46C8" w:rsidRDefault="005D46C8" w:rsidP="00F25E5A">
      <w:pPr>
        <w:ind w:firstLineChars="100" w:firstLine="236"/>
        <w:rPr>
          <w:sz w:val="24"/>
        </w:rPr>
      </w:pPr>
      <w:r>
        <w:rPr>
          <w:rFonts w:hint="eastAsia"/>
          <w:sz w:val="24"/>
        </w:rPr>
        <w:t>大</w:t>
      </w:r>
      <w:r w:rsidR="00B801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治</w:t>
      </w:r>
      <w:r w:rsidR="00B801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B8017A">
        <w:rPr>
          <w:rFonts w:hint="eastAsia"/>
          <w:sz w:val="24"/>
        </w:rPr>
        <w:t xml:space="preserve">　</w:t>
      </w:r>
      <w:r w:rsidR="002D4C06" w:rsidRPr="005D46C8">
        <w:rPr>
          <w:rFonts w:hint="eastAsia"/>
          <w:sz w:val="24"/>
        </w:rPr>
        <w:t>長</w:t>
      </w:r>
      <w:r w:rsidR="00A03B0B">
        <w:rPr>
          <w:rFonts w:hint="eastAsia"/>
          <w:sz w:val="24"/>
        </w:rPr>
        <w:t xml:space="preserve">　</w:t>
      </w:r>
      <w:r w:rsidR="008A2B92" w:rsidRPr="005D46C8">
        <w:rPr>
          <w:rFonts w:hint="eastAsia"/>
          <w:sz w:val="24"/>
        </w:rPr>
        <w:t>殿</w:t>
      </w:r>
    </w:p>
    <w:p w:rsidR="008A2B92" w:rsidRPr="005D46C8" w:rsidRDefault="008A2B92">
      <w:pPr>
        <w:rPr>
          <w:sz w:val="24"/>
        </w:rPr>
      </w:pPr>
    </w:p>
    <w:p w:rsidR="008A2B92" w:rsidRPr="005D46C8" w:rsidRDefault="008A2B92" w:rsidP="00F25E5A">
      <w:pPr>
        <w:ind w:firstLineChars="1762" w:firstLine="4153"/>
        <w:rPr>
          <w:sz w:val="24"/>
        </w:rPr>
      </w:pPr>
      <w:r w:rsidRPr="005D46C8">
        <w:rPr>
          <w:rFonts w:hint="eastAsia"/>
          <w:sz w:val="24"/>
        </w:rPr>
        <w:t>住</w:t>
      </w:r>
      <w:r w:rsidR="0051467E" w:rsidRPr="005D46C8">
        <w:rPr>
          <w:rFonts w:hint="eastAsia"/>
          <w:sz w:val="24"/>
        </w:rPr>
        <w:t xml:space="preserve">　</w:t>
      </w:r>
      <w:r w:rsidRPr="005D46C8">
        <w:rPr>
          <w:rFonts w:hint="eastAsia"/>
          <w:sz w:val="24"/>
        </w:rPr>
        <w:t>所</w:t>
      </w:r>
    </w:p>
    <w:p w:rsidR="005D46C8" w:rsidRDefault="005D46C8" w:rsidP="00AD4C8E">
      <w:pPr>
        <w:ind w:firstLineChars="1400" w:firstLine="2748"/>
        <w:rPr>
          <w:sz w:val="24"/>
        </w:rPr>
      </w:pPr>
      <w:r w:rsidRPr="00AD4C8E">
        <w:rPr>
          <w:rFonts w:hint="eastAsia"/>
          <w:w w:val="84"/>
          <w:kern w:val="0"/>
          <w:sz w:val="24"/>
          <w:fitText w:val="1416" w:id="-2036622336"/>
        </w:rPr>
        <w:t>開発許可申請</w:t>
      </w:r>
      <w:r w:rsidRPr="00AD4C8E">
        <w:rPr>
          <w:rFonts w:hint="eastAsia"/>
          <w:spacing w:val="5"/>
          <w:w w:val="84"/>
          <w:kern w:val="0"/>
          <w:sz w:val="24"/>
          <w:fitText w:val="1416" w:id="-2036622336"/>
        </w:rPr>
        <w:t>者</w:t>
      </w:r>
    </w:p>
    <w:p w:rsidR="008A2B92" w:rsidRPr="005D46C8" w:rsidRDefault="008A2B92" w:rsidP="00F25E5A">
      <w:pPr>
        <w:ind w:firstLineChars="1762" w:firstLine="4153"/>
        <w:rPr>
          <w:sz w:val="24"/>
        </w:rPr>
      </w:pPr>
      <w:r w:rsidRPr="005D46C8">
        <w:rPr>
          <w:rFonts w:hint="eastAsia"/>
          <w:sz w:val="24"/>
        </w:rPr>
        <w:t>氏</w:t>
      </w:r>
      <w:r w:rsidR="0051467E" w:rsidRPr="005D46C8">
        <w:rPr>
          <w:rFonts w:hint="eastAsia"/>
          <w:sz w:val="24"/>
        </w:rPr>
        <w:t xml:space="preserve">　</w:t>
      </w:r>
      <w:r w:rsidR="003F35BB">
        <w:rPr>
          <w:rFonts w:hint="eastAsia"/>
          <w:sz w:val="24"/>
        </w:rPr>
        <w:t xml:space="preserve">名　　　　　　　　　　　　　</w:t>
      </w:r>
      <w:bookmarkStart w:id="0" w:name="_GoBack"/>
      <w:bookmarkEnd w:id="0"/>
    </w:p>
    <w:p w:rsidR="008A2B92" w:rsidRPr="005D46C8" w:rsidRDefault="008A2B92">
      <w:pPr>
        <w:rPr>
          <w:sz w:val="24"/>
        </w:rPr>
      </w:pPr>
    </w:p>
    <w:p w:rsidR="008A2B92" w:rsidRDefault="005D46C8" w:rsidP="00F25E5A">
      <w:pPr>
        <w:ind w:firstLineChars="100" w:firstLine="236"/>
        <w:rPr>
          <w:sz w:val="24"/>
        </w:rPr>
      </w:pPr>
      <w:r>
        <w:rPr>
          <w:rFonts w:hint="eastAsia"/>
          <w:sz w:val="24"/>
        </w:rPr>
        <w:t>下記のとおり、新たに設置する公共施設の移管及び帰属、その他関連事項について協議をし、その同意を得たく、都市計画法第３２条の規定に基づき申請します。</w:t>
      </w:r>
    </w:p>
    <w:p w:rsidR="008C6413" w:rsidRPr="005D46C8" w:rsidRDefault="008C6413" w:rsidP="00F25E5A">
      <w:pPr>
        <w:ind w:firstLineChars="100" w:firstLine="236"/>
        <w:rPr>
          <w:sz w:val="24"/>
        </w:rPr>
      </w:pPr>
    </w:p>
    <w:p w:rsidR="003F3D2E" w:rsidRDefault="008A2B92" w:rsidP="008A2B92">
      <w:pPr>
        <w:jc w:val="center"/>
        <w:rPr>
          <w:sz w:val="24"/>
        </w:rPr>
      </w:pPr>
      <w:r w:rsidRPr="005D46C8">
        <w:rPr>
          <w:rFonts w:hint="eastAsia"/>
          <w:sz w:val="24"/>
        </w:rPr>
        <w:t>記</w:t>
      </w:r>
    </w:p>
    <w:p w:rsidR="005D46C8" w:rsidRDefault="005D46C8" w:rsidP="008A2B92">
      <w:pPr>
        <w:jc w:val="center"/>
        <w:rPr>
          <w:sz w:val="24"/>
        </w:rPr>
      </w:pPr>
    </w:p>
    <w:p w:rsidR="005D46C8" w:rsidRPr="005D46C8" w:rsidRDefault="005D46C8" w:rsidP="008A2B92">
      <w:pPr>
        <w:jc w:val="center"/>
        <w:rPr>
          <w:sz w:val="24"/>
        </w:rPr>
        <w:sectPr w:rsidR="005D46C8" w:rsidRPr="005D46C8" w:rsidSect="00F25E5A">
          <w:headerReference w:type="default" r:id="rId8"/>
          <w:pgSz w:w="11906" w:h="16838" w:code="9"/>
          <w:pgMar w:top="1418" w:right="1247" w:bottom="1418" w:left="1814" w:header="851" w:footer="992" w:gutter="0"/>
          <w:cols w:space="425"/>
          <w:docGrid w:type="linesAndChars" w:linePitch="388" w:charSpace="-882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685"/>
        <w:gridCol w:w="850"/>
        <w:gridCol w:w="992"/>
        <w:gridCol w:w="993"/>
        <w:gridCol w:w="992"/>
        <w:gridCol w:w="992"/>
        <w:gridCol w:w="992"/>
        <w:gridCol w:w="882"/>
      </w:tblGrid>
      <w:tr w:rsidR="003F3D2E" w:rsidRPr="005D46C8" w:rsidTr="008C6413">
        <w:trPr>
          <w:trHeight w:val="522"/>
        </w:trPr>
        <w:tc>
          <w:tcPr>
            <w:tcW w:w="2127" w:type="dxa"/>
            <w:gridSpan w:val="2"/>
            <w:vAlign w:val="center"/>
          </w:tcPr>
          <w:p w:rsidR="003F3D2E" w:rsidRPr="005D46C8" w:rsidRDefault="003F3D2E" w:rsidP="003F3D2E">
            <w:pPr>
              <w:jc w:val="distribute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lastRenderedPageBreak/>
              <w:t>開発行為場所</w:t>
            </w:r>
          </w:p>
        </w:tc>
        <w:tc>
          <w:tcPr>
            <w:tcW w:w="6693" w:type="dxa"/>
            <w:gridSpan w:val="7"/>
            <w:vAlign w:val="center"/>
          </w:tcPr>
          <w:p w:rsidR="003F3D2E" w:rsidRPr="005D46C8" w:rsidRDefault="005D46C8" w:rsidP="003F3D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海部郡大治町大字　　　</w:t>
            </w:r>
            <w:r w:rsidR="00F25E5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字</w:t>
            </w:r>
          </w:p>
        </w:tc>
      </w:tr>
      <w:tr w:rsidR="003F3D2E" w:rsidRPr="005D46C8" w:rsidTr="008C6413">
        <w:trPr>
          <w:trHeight w:val="558"/>
        </w:trPr>
        <w:tc>
          <w:tcPr>
            <w:tcW w:w="2127" w:type="dxa"/>
            <w:gridSpan w:val="2"/>
            <w:vAlign w:val="center"/>
          </w:tcPr>
          <w:p w:rsidR="003F3D2E" w:rsidRPr="005D46C8" w:rsidRDefault="003F3D2E" w:rsidP="003F3D2E">
            <w:pPr>
              <w:jc w:val="distribute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開発行為の目的</w:t>
            </w:r>
          </w:p>
        </w:tc>
        <w:tc>
          <w:tcPr>
            <w:tcW w:w="6693" w:type="dxa"/>
            <w:gridSpan w:val="7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</w:tr>
      <w:tr w:rsidR="003F3D2E" w:rsidRPr="005D46C8" w:rsidTr="008C6413">
        <w:trPr>
          <w:trHeight w:val="566"/>
        </w:trPr>
        <w:tc>
          <w:tcPr>
            <w:tcW w:w="2127" w:type="dxa"/>
            <w:gridSpan w:val="2"/>
            <w:vAlign w:val="center"/>
          </w:tcPr>
          <w:p w:rsidR="003F3D2E" w:rsidRPr="005D46C8" w:rsidRDefault="003F3D2E" w:rsidP="003F3D2E">
            <w:pPr>
              <w:jc w:val="distribute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開発区域面積</w:t>
            </w:r>
          </w:p>
        </w:tc>
        <w:tc>
          <w:tcPr>
            <w:tcW w:w="6693" w:type="dxa"/>
            <w:gridSpan w:val="7"/>
            <w:vAlign w:val="center"/>
          </w:tcPr>
          <w:p w:rsidR="003F3D2E" w:rsidRPr="005D46C8" w:rsidRDefault="005D46C8" w:rsidP="003F3D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㎡</w:t>
            </w:r>
          </w:p>
        </w:tc>
      </w:tr>
      <w:tr w:rsidR="005D46C8" w:rsidRPr="005D46C8" w:rsidTr="008C6413">
        <w:trPr>
          <w:trHeight w:val="560"/>
        </w:trPr>
        <w:tc>
          <w:tcPr>
            <w:tcW w:w="2127" w:type="dxa"/>
            <w:gridSpan w:val="2"/>
            <w:vAlign w:val="center"/>
          </w:tcPr>
          <w:p w:rsidR="005D46C8" w:rsidRPr="005D46C8" w:rsidRDefault="005D46C8" w:rsidP="003F3D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工期</w:t>
            </w:r>
          </w:p>
        </w:tc>
        <w:tc>
          <w:tcPr>
            <w:tcW w:w="6693" w:type="dxa"/>
            <w:gridSpan w:val="7"/>
            <w:vAlign w:val="center"/>
          </w:tcPr>
          <w:p w:rsidR="005D46C8" w:rsidRDefault="005D46C8" w:rsidP="003F3D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許可の日から　　　　　　　　　　年　　　月　　　日まで</w:t>
            </w:r>
          </w:p>
        </w:tc>
      </w:tr>
      <w:tr w:rsidR="003F3D2E" w:rsidRPr="005D46C8" w:rsidTr="000A3151">
        <w:trPr>
          <w:trHeight w:val="412"/>
        </w:trPr>
        <w:tc>
          <w:tcPr>
            <w:tcW w:w="442" w:type="dxa"/>
            <w:vMerge w:val="restart"/>
            <w:textDirection w:val="tbRlV"/>
            <w:vAlign w:val="center"/>
          </w:tcPr>
          <w:p w:rsidR="003F3D2E" w:rsidRPr="005D46C8" w:rsidRDefault="003F3D2E" w:rsidP="003F3D2E">
            <w:pPr>
              <w:ind w:left="113" w:right="113"/>
              <w:jc w:val="center"/>
              <w:rPr>
                <w:sz w:val="24"/>
              </w:rPr>
            </w:pPr>
            <w:r w:rsidRPr="003F35BB">
              <w:rPr>
                <w:rFonts w:hint="eastAsia"/>
                <w:spacing w:val="45"/>
                <w:kern w:val="0"/>
                <w:sz w:val="24"/>
                <w:fitText w:val="3774" w:id="-2036620800"/>
              </w:rPr>
              <w:t>新たに設置する公共施</w:t>
            </w:r>
            <w:r w:rsidRPr="003F35BB">
              <w:rPr>
                <w:rFonts w:hint="eastAsia"/>
                <w:spacing w:val="112"/>
                <w:kern w:val="0"/>
                <w:sz w:val="24"/>
                <w:fitText w:val="3774" w:id="-2036620800"/>
              </w:rPr>
              <w:t>設</w:t>
            </w:r>
          </w:p>
        </w:tc>
        <w:tc>
          <w:tcPr>
            <w:tcW w:w="1685" w:type="dxa"/>
            <w:vMerge w:val="restart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名　　称</w:t>
            </w:r>
          </w:p>
        </w:tc>
        <w:tc>
          <w:tcPr>
            <w:tcW w:w="850" w:type="dxa"/>
            <w:vMerge w:val="restart"/>
            <w:vAlign w:val="center"/>
          </w:tcPr>
          <w:p w:rsid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図面</w:t>
            </w:r>
          </w:p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番号</w:t>
            </w:r>
          </w:p>
        </w:tc>
        <w:tc>
          <w:tcPr>
            <w:tcW w:w="2977" w:type="dxa"/>
            <w:gridSpan w:val="3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概　　　　　要</w:t>
            </w:r>
          </w:p>
        </w:tc>
        <w:tc>
          <w:tcPr>
            <w:tcW w:w="992" w:type="dxa"/>
            <w:vMerge w:val="restart"/>
            <w:vAlign w:val="center"/>
          </w:tcPr>
          <w:p w:rsidR="005D46C8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管理者</w:t>
            </w:r>
          </w:p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の名称</w:t>
            </w:r>
          </w:p>
        </w:tc>
        <w:tc>
          <w:tcPr>
            <w:tcW w:w="992" w:type="dxa"/>
            <w:vMerge w:val="restart"/>
            <w:vAlign w:val="center"/>
          </w:tcPr>
          <w:p w:rsidR="003F3D2E" w:rsidRPr="005D46C8" w:rsidRDefault="005D46C8" w:rsidP="00F2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用地</w:t>
            </w:r>
            <w:r w:rsidR="003F3D2E" w:rsidRPr="005D46C8">
              <w:rPr>
                <w:rFonts w:hint="eastAsia"/>
                <w:sz w:val="24"/>
              </w:rPr>
              <w:t>の</w:t>
            </w:r>
          </w:p>
          <w:p w:rsidR="003F3D2E" w:rsidRPr="005D46C8" w:rsidRDefault="005D46C8" w:rsidP="00F2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帰</w:t>
            </w:r>
            <w:r w:rsidR="00AD4C8E">
              <w:rPr>
                <w:rFonts w:hint="eastAsia"/>
                <w:sz w:val="24"/>
              </w:rPr>
              <w:t xml:space="preserve">　</w:t>
            </w:r>
            <w:r w:rsidR="003F3D2E" w:rsidRPr="005D46C8">
              <w:rPr>
                <w:rFonts w:hint="eastAsia"/>
                <w:sz w:val="24"/>
              </w:rPr>
              <w:t>属</w:t>
            </w:r>
          </w:p>
        </w:tc>
        <w:tc>
          <w:tcPr>
            <w:tcW w:w="882" w:type="dxa"/>
            <w:vMerge w:val="restart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摘　要</w:t>
            </w:r>
          </w:p>
        </w:tc>
      </w:tr>
      <w:tr w:rsidR="003F3D2E" w:rsidRPr="005D46C8" w:rsidTr="000A3151">
        <w:trPr>
          <w:trHeight w:val="406"/>
        </w:trPr>
        <w:tc>
          <w:tcPr>
            <w:tcW w:w="442" w:type="dxa"/>
            <w:vMerge/>
          </w:tcPr>
          <w:p w:rsidR="003F3D2E" w:rsidRPr="005D46C8" w:rsidRDefault="003F3D2E" w:rsidP="008A2B92">
            <w:pPr>
              <w:rPr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延　長</w:t>
            </w:r>
          </w:p>
        </w:tc>
        <w:tc>
          <w:tcPr>
            <w:tcW w:w="993" w:type="dxa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幅　員</w:t>
            </w:r>
          </w:p>
        </w:tc>
        <w:tc>
          <w:tcPr>
            <w:tcW w:w="992" w:type="dxa"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面　積</w:t>
            </w:r>
          </w:p>
        </w:tc>
        <w:tc>
          <w:tcPr>
            <w:tcW w:w="992" w:type="dxa"/>
            <w:vMerge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vMerge/>
            <w:vAlign w:val="center"/>
          </w:tcPr>
          <w:p w:rsidR="003F3D2E" w:rsidRPr="005D46C8" w:rsidRDefault="003F3D2E" w:rsidP="00F25E5A">
            <w:pPr>
              <w:jc w:val="center"/>
              <w:rPr>
                <w:sz w:val="24"/>
              </w:rPr>
            </w:pPr>
          </w:p>
        </w:tc>
      </w:tr>
      <w:tr w:rsidR="003F3D2E" w:rsidRPr="005D46C8" w:rsidTr="000A3151">
        <w:trPr>
          <w:trHeight w:val="3826"/>
        </w:trPr>
        <w:tc>
          <w:tcPr>
            <w:tcW w:w="442" w:type="dxa"/>
            <w:vMerge/>
          </w:tcPr>
          <w:p w:rsidR="003F3D2E" w:rsidRPr="005D46C8" w:rsidRDefault="003F3D2E" w:rsidP="008A2B92">
            <w:pPr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F3D2E" w:rsidRPr="005D46C8" w:rsidRDefault="005D46C8" w:rsidP="003F3D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993" w:type="dxa"/>
          </w:tcPr>
          <w:p w:rsidR="003F3D2E" w:rsidRPr="005D46C8" w:rsidRDefault="005D46C8" w:rsidP="003F3D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992" w:type="dxa"/>
          </w:tcPr>
          <w:p w:rsidR="003F3D2E" w:rsidRPr="005D46C8" w:rsidRDefault="003F3D2E" w:rsidP="003F3D2E">
            <w:pPr>
              <w:jc w:val="right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  <w:tc>
          <w:tcPr>
            <w:tcW w:w="882" w:type="dxa"/>
            <w:vAlign w:val="center"/>
          </w:tcPr>
          <w:p w:rsidR="003F3D2E" w:rsidRPr="005D46C8" w:rsidRDefault="003F3D2E" w:rsidP="003F3D2E">
            <w:pPr>
              <w:rPr>
                <w:sz w:val="24"/>
              </w:rPr>
            </w:pPr>
          </w:p>
        </w:tc>
      </w:tr>
      <w:tr w:rsidR="003F3D2E" w:rsidRPr="005D46C8" w:rsidTr="00AD4C8E">
        <w:trPr>
          <w:trHeight w:val="1127"/>
        </w:trPr>
        <w:tc>
          <w:tcPr>
            <w:tcW w:w="2127" w:type="dxa"/>
            <w:gridSpan w:val="2"/>
            <w:vAlign w:val="center"/>
          </w:tcPr>
          <w:p w:rsidR="003F3D2E" w:rsidRPr="005D46C8" w:rsidRDefault="003F3D2E" w:rsidP="0051467E">
            <w:pPr>
              <w:jc w:val="distribute"/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添付</w:t>
            </w:r>
            <w:r w:rsidR="00F25E5A">
              <w:rPr>
                <w:rFonts w:hint="eastAsia"/>
                <w:sz w:val="24"/>
              </w:rPr>
              <w:t>書類</w:t>
            </w:r>
          </w:p>
        </w:tc>
        <w:tc>
          <w:tcPr>
            <w:tcW w:w="6693" w:type="dxa"/>
            <w:gridSpan w:val="7"/>
            <w:vAlign w:val="center"/>
          </w:tcPr>
          <w:p w:rsidR="003F3D2E" w:rsidRPr="005D46C8" w:rsidRDefault="003F3D2E" w:rsidP="009B5766">
            <w:pPr>
              <w:numPr>
                <w:ilvl w:val="0"/>
                <w:numId w:val="5"/>
              </w:numPr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位置図</w:t>
            </w:r>
            <w:r w:rsidR="00DD54A4" w:rsidRPr="005D46C8">
              <w:rPr>
                <w:rFonts w:hint="eastAsia"/>
                <w:sz w:val="24"/>
              </w:rPr>
              <w:t>（２）</w:t>
            </w:r>
            <w:r w:rsidRPr="005D46C8">
              <w:rPr>
                <w:rFonts w:hint="eastAsia"/>
                <w:sz w:val="24"/>
              </w:rPr>
              <w:t>計画平面図</w:t>
            </w:r>
            <w:r w:rsidR="00DD54A4" w:rsidRPr="005D46C8">
              <w:rPr>
                <w:rFonts w:hint="eastAsia"/>
                <w:sz w:val="24"/>
              </w:rPr>
              <w:t>（３）公図</w:t>
            </w:r>
            <w:r w:rsidR="005D46C8">
              <w:rPr>
                <w:rFonts w:hint="eastAsia"/>
                <w:sz w:val="24"/>
              </w:rPr>
              <w:t>写</w:t>
            </w:r>
            <w:r w:rsidR="00DD54A4" w:rsidRPr="005D46C8">
              <w:rPr>
                <w:rFonts w:hint="eastAsia"/>
                <w:sz w:val="24"/>
              </w:rPr>
              <w:t>（４）求積図</w:t>
            </w:r>
          </w:p>
          <w:p w:rsidR="0051467E" w:rsidRPr="005D46C8" w:rsidRDefault="00DD54A4" w:rsidP="005D46C8">
            <w:pPr>
              <w:rPr>
                <w:sz w:val="24"/>
              </w:rPr>
            </w:pPr>
            <w:r w:rsidRPr="005D46C8">
              <w:rPr>
                <w:rFonts w:hint="eastAsia"/>
                <w:sz w:val="24"/>
              </w:rPr>
              <w:t>（５）</w:t>
            </w:r>
            <w:r w:rsidR="005D46C8">
              <w:rPr>
                <w:rFonts w:hint="eastAsia"/>
                <w:sz w:val="24"/>
              </w:rPr>
              <w:t>標準断面</w:t>
            </w:r>
            <w:r w:rsidR="0051467E" w:rsidRPr="005D46C8">
              <w:rPr>
                <w:rFonts w:hint="eastAsia"/>
                <w:sz w:val="24"/>
              </w:rPr>
              <w:t>図（道路の場合）</w:t>
            </w:r>
            <w:r w:rsidR="005D46C8">
              <w:rPr>
                <w:rFonts w:hint="eastAsia"/>
                <w:sz w:val="24"/>
              </w:rPr>
              <w:t>（６</w:t>
            </w:r>
            <w:r w:rsidR="0051467E" w:rsidRPr="005D46C8">
              <w:rPr>
                <w:rFonts w:hint="eastAsia"/>
                <w:sz w:val="24"/>
              </w:rPr>
              <w:t>）その他</w:t>
            </w:r>
            <w:r w:rsidR="009B5766" w:rsidRPr="005D46C8">
              <w:rPr>
                <w:rFonts w:hint="eastAsia"/>
                <w:sz w:val="24"/>
              </w:rPr>
              <w:t>必要</w:t>
            </w:r>
            <w:r w:rsidR="005D46C8">
              <w:rPr>
                <w:rFonts w:hint="eastAsia"/>
                <w:sz w:val="24"/>
              </w:rPr>
              <w:t>書類</w:t>
            </w:r>
          </w:p>
        </w:tc>
      </w:tr>
    </w:tbl>
    <w:p w:rsidR="00AB62EF" w:rsidRPr="005D46C8" w:rsidRDefault="00AB62EF">
      <w:pPr>
        <w:rPr>
          <w:sz w:val="24"/>
        </w:rPr>
      </w:pPr>
    </w:p>
    <w:sectPr w:rsidR="00AB62EF" w:rsidRPr="005D46C8" w:rsidSect="0051467E">
      <w:type w:val="continuous"/>
      <w:pgSz w:w="11906" w:h="16838" w:code="9"/>
      <w:pgMar w:top="1576" w:right="1247" w:bottom="1134" w:left="1814" w:header="851" w:footer="992" w:gutter="0"/>
      <w:cols w:space="425"/>
      <w:docGrid w:type="linesAndChars" w:linePitch="350" w:charSpace="-3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A3" w:rsidRDefault="003B37A3">
      <w:r>
        <w:separator/>
      </w:r>
    </w:p>
  </w:endnote>
  <w:endnote w:type="continuationSeparator" w:id="0">
    <w:p w:rsidR="003B37A3" w:rsidRDefault="003B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A3" w:rsidRDefault="003B37A3">
      <w:r>
        <w:separator/>
      </w:r>
    </w:p>
  </w:footnote>
  <w:footnote w:type="continuationSeparator" w:id="0">
    <w:p w:rsidR="003B37A3" w:rsidRDefault="003B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F" w:rsidRPr="00AB62EF" w:rsidRDefault="00AB62EF" w:rsidP="00AB62EF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6D"/>
    <w:multiLevelType w:val="hybridMultilevel"/>
    <w:tmpl w:val="368C0086"/>
    <w:lvl w:ilvl="0" w:tplc="55DEB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423152"/>
    <w:multiLevelType w:val="hybridMultilevel"/>
    <w:tmpl w:val="ADECBF34"/>
    <w:lvl w:ilvl="0" w:tplc="30E4FB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C83132"/>
    <w:multiLevelType w:val="hybridMultilevel"/>
    <w:tmpl w:val="1556CE50"/>
    <w:lvl w:ilvl="0" w:tplc="EC2E2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735429"/>
    <w:multiLevelType w:val="hybridMultilevel"/>
    <w:tmpl w:val="D16837A4"/>
    <w:lvl w:ilvl="0" w:tplc="E47634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29E126B"/>
    <w:multiLevelType w:val="multilevel"/>
    <w:tmpl w:val="1556CE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A29753B"/>
    <w:multiLevelType w:val="hybridMultilevel"/>
    <w:tmpl w:val="22740354"/>
    <w:lvl w:ilvl="0" w:tplc="5F5A68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2"/>
    <w:rsid w:val="000A3151"/>
    <w:rsid w:val="00137A3D"/>
    <w:rsid w:val="00197D1F"/>
    <w:rsid w:val="002D4C06"/>
    <w:rsid w:val="003B37A3"/>
    <w:rsid w:val="003F35BB"/>
    <w:rsid w:val="003F3D2E"/>
    <w:rsid w:val="0051467E"/>
    <w:rsid w:val="005D46C8"/>
    <w:rsid w:val="005D4AA4"/>
    <w:rsid w:val="00771D88"/>
    <w:rsid w:val="008A2B92"/>
    <w:rsid w:val="008B3F89"/>
    <w:rsid w:val="008C6413"/>
    <w:rsid w:val="009B20E7"/>
    <w:rsid w:val="009B5766"/>
    <w:rsid w:val="00A03B0B"/>
    <w:rsid w:val="00A82137"/>
    <w:rsid w:val="00AA278E"/>
    <w:rsid w:val="00AB62EF"/>
    <w:rsid w:val="00AD4C8E"/>
    <w:rsid w:val="00B11F23"/>
    <w:rsid w:val="00B8017A"/>
    <w:rsid w:val="00DD54A4"/>
    <w:rsid w:val="00E922A6"/>
    <w:rsid w:val="00EB70F1"/>
    <w:rsid w:val="00F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2B92"/>
    <w:pPr>
      <w:jc w:val="center"/>
    </w:pPr>
  </w:style>
  <w:style w:type="paragraph" w:styleId="a4">
    <w:name w:val="Closing"/>
    <w:basedOn w:val="a"/>
    <w:rsid w:val="008A2B92"/>
    <w:pPr>
      <w:jc w:val="right"/>
    </w:pPr>
  </w:style>
  <w:style w:type="paragraph" w:styleId="a5">
    <w:name w:val="Balloon Text"/>
    <w:basedOn w:val="a"/>
    <w:semiHidden/>
    <w:rsid w:val="005146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B62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62E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2B92"/>
    <w:pPr>
      <w:jc w:val="center"/>
    </w:pPr>
  </w:style>
  <w:style w:type="paragraph" w:styleId="a4">
    <w:name w:val="Closing"/>
    <w:basedOn w:val="a"/>
    <w:rsid w:val="008A2B92"/>
    <w:pPr>
      <w:jc w:val="right"/>
    </w:pPr>
  </w:style>
  <w:style w:type="paragraph" w:styleId="a5">
    <w:name w:val="Balloon Text"/>
    <w:basedOn w:val="a"/>
    <w:semiHidden/>
    <w:rsid w:val="005146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B62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62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E1B91C88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開発行為協議申請書</vt:lpstr>
      <vt:lpstr>開発行為協議申請書</vt:lpstr>
    </vt:vector>
  </TitlesOfParts>
  <Company>七宝町役場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開発行為協議申請書</dc:title>
  <dc:creator>toshikeikakuka</dc:creator>
  <cp:lastModifiedBy>郷司　明日香</cp:lastModifiedBy>
  <cp:revision>10</cp:revision>
  <cp:lastPrinted>2020-06-19T05:36:00Z</cp:lastPrinted>
  <dcterms:created xsi:type="dcterms:W3CDTF">2020-06-19T05:19:00Z</dcterms:created>
  <dcterms:modified xsi:type="dcterms:W3CDTF">2021-09-29T05:08:00Z</dcterms:modified>
</cp:coreProperties>
</file>