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3267B2" w:rsidRPr="0005064A" w:rsidTr="00EC1474">
        <w:trPr>
          <w:trHeight w:val="400"/>
          <w:jc w:val="center"/>
        </w:trPr>
        <w:tc>
          <w:tcPr>
            <w:tcW w:w="10031" w:type="dxa"/>
            <w:gridSpan w:val="3"/>
          </w:tcPr>
          <w:p w:rsidR="003267B2" w:rsidRDefault="003267B2" w:rsidP="003F61DC">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3267B2" w:rsidRPr="0005064A" w:rsidTr="00EC1474">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3267B2" w:rsidRPr="0005064A" w:rsidRDefault="003267B2" w:rsidP="003F61D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267B2" w:rsidRPr="0005064A" w:rsidRDefault="003267B2" w:rsidP="003F61DC">
            <w:pPr>
              <w:suppressAutoHyphens/>
              <w:kinsoku w:val="0"/>
              <w:wordWrap w:val="0"/>
              <w:autoSpaceDE w:val="0"/>
              <w:autoSpaceDN w:val="0"/>
              <w:spacing w:line="366" w:lineRule="atLeast"/>
              <w:jc w:val="left"/>
              <w:rPr>
                <w:rFonts w:ascii="ＭＳ ゴシック" w:hAnsi="ＭＳ ゴシック"/>
              </w:rPr>
            </w:pPr>
          </w:p>
        </w:tc>
        <w:tc>
          <w:tcPr>
            <w:tcW w:w="3345" w:type="dxa"/>
          </w:tcPr>
          <w:p w:rsidR="003267B2" w:rsidRPr="0005064A" w:rsidRDefault="003267B2" w:rsidP="003F61DC">
            <w:pPr>
              <w:suppressAutoHyphens/>
              <w:kinsoku w:val="0"/>
              <w:wordWrap w:val="0"/>
              <w:autoSpaceDE w:val="0"/>
              <w:autoSpaceDN w:val="0"/>
              <w:spacing w:line="366" w:lineRule="atLeast"/>
              <w:jc w:val="left"/>
              <w:rPr>
                <w:rFonts w:ascii="ＭＳ ゴシック" w:hAnsi="ＭＳ ゴシック"/>
              </w:rPr>
            </w:pPr>
          </w:p>
        </w:tc>
      </w:tr>
      <w:tr w:rsidR="003267B2" w:rsidRPr="0005064A" w:rsidTr="00EC1474">
        <w:trPr>
          <w:trHeight w:val="273"/>
          <w:jc w:val="center"/>
        </w:trPr>
        <w:tc>
          <w:tcPr>
            <w:tcW w:w="3343" w:type="dxa"/>
            <w:tcBorders>
              <w:top w:val="single" w:sz="24" w:space="0" w:color="auto"/>
            </w:tcBorders>
          </w:tcPr>
          <w:p w:rsidR="003267B2" w:rsidRPr="0005064A" w:rsidRDefault="003267B2" w:rsidP="003F61DC">
            <w:pPr>
              <w:suppressAutoHyphens/>
              <w:kinsoku w:val="0"/>
              <w:wordWrap w:val="0"/>
              <w:autoSpaceDE w:val="0"/>
              <w:autoSpaceDN w:val="0"/>
              <w:spacing w:line="366" w:lineRule="atLeast"/>
              <w:jc w:val="left"/>
              <w:rPr>
                <w:rFonts w:ascii="ＭＳ ゴシック" w:hAnsi="ＭＳ ゴシック"/>
              </w:rPr>
            </w:pPr>
          </w:p>
        </w:tc>
        <w:tc>
          <w:tcPr>
            <w:tcW w:w="3343" w:type="dxa"/>
          </w:tcPr>
          <w:p w:rsidR="003267B2" w:rsidRPr="0005064A" w:rsidRDefault="003267B2" w:rsidP="003F61DC">
            <w:pPr>
              <w:suppressAutoHyphens/>
              <w:kinsoku w:val="0"/>
              <w:wordWrap w:val="0"/>
              <w:autoSpaceDE w:val="0"/>
              <w:autoSpaceDN w:val="0"/>
              <w:spacing w:line="366" w:lineRule="atLeast"/>
              <w:jc w:val="left"/>
              <w:rPr>
                <w:rFonts w:ascii="ＭＳ ゴシック" w:hAnsi="ＭＳ ゴシック"/>
              </w:rPr>
            </w:pPr>
          </w:p>
        </w:tc>
        <w:tc>
          <w:tcPr>
            <w:tcW w:w="3345" w:type="dxa"/>
          </w:tcPr>
          <w:p w:rsidR="003267B2" w:rsidRPr="0005064A" w:rsidRDefault="003267B2" w:rsidP="003F61DC">
            <w:pPr>
              <w:suppressAutoHyphens/>
              <w:kinsoku w:val="0"/>
              <w:wordWrap w:val="0"/>
              <w:autoSpaceDE w:val="0"/>
              <w:autoSpaceDN w:val="0"/>
              <w:spacing w:line="366" w:lineRule="atLeast"/>
              <w:jc w:val="left"/>
              <w:rPr>
                <w:rFonts w:ascii="ＭＳ ゴシック" w:hAnsi="ＭＳ ゴシック"/>
              </w:rPr>
            </w:pPr>
          </w:p>
        </w:tc>
      </w:tr>
    </w:tbl>
    <w:p w:rsidR="003267B2" w:rsidRDefault="003267B2" w:rsidP="003267B2">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267B2" w:rsidRPr="00C35FF6" w:rsidTr="00EC1474">
        <w:trPr>
          <w:jc w:val="center"/>
        </w:trPr>
        <w:tc>
          <w:tcPr>
            <w:tcW w:w="9923" w:type="dxa"/>
            <w:tcBorders>
              <w:top w:val="single" w:sz="4" w:space="0" w:color="000000"/>
              <w:left w:val="single" w:sz="4" w:space="0" w:color="000000"/>
              <w:bottom w:val="single" w:sz="4" w:space="0" w:color="000000"/>
              <w:right w:val="single" w:sz="4" w:space="0" w:color="000000"/>
            </w:tcBorders>
          </w:tcPr>
          <w:p w:rsidR="003267B2" w:rsidRPr="00C35FF6" w:rsidRDefault="003267B2" w:rsidP="00EC1474">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267B2" w:rsidRPr="00C35FF6" w:rsidRDefault="003267B2" w:rsidP="003F61D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3267B2" w:rsidRPr="00C35FF6" w:rsidRDefault="003267B2" w:rsidP="003F6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267B2" w:rsidRPr="00C35FF6" w:rsidRDefault="003267B2" w:rsidP="003F6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3267B2" w:rsidRPr="00C35FF6" w:rsidRDefault="003267B2" w:rsidP="003F6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大　治　町　長</w:t>
            </w:r>
            <w:r w:rsidRPr="00C35FF6">
              <w:rPr>
                <w:rFonts w:ascii="ＭＳ ゴシック" w:eastAsia="ＭＳ ゴシック" w:hAnsi="ＭＳ ゴシック" w:cs="ＭＳ ゴシック" w:hint="eastAsia"/>
                <w:color w:val="000000"/>
                <w:kern w:val="0"/>
                <w:szCs w:val="21"/>
              </w:rPr>
              <w:t xml:space="preserve">　殿</w:t>
            </w:r>
          </w:p>
          <w:p w:rsidR="003267B2" w:rsidRPr="00C35FF6" w:rsidRDefault="003267B2" w:rsidP="003F6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3267B2" w:rsidRDefault="003267B2" w:rsidP="003F6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E4992" w:rsidRPr="00C35FF6" w:rsidRDefault="004E4992" w:rsidP="004E4992">
            <w:pPr>
              <w:suppressAutoHyphens/>
              <w:kinsoku w:val="0"/>
              <w:wordWrap w:val="0"/>
              <w:overflowPunct w:val="0"/>
              <w:autoSpaceDE w:val="0"/>
              <w:autoSpaceDN w:val="0"/>
              <w:adjustRightInd w:val="0"/>
              <w:spacing w:line="274" w:lineRule="atLeast"/>
              <w:ind w:firstLineChars="3150" w:firstLine="5544"/>
              <w:jc w:val="left"/>
              <w:textAlignment w:val="baseline"/>
              <w:rPr>
                <w:rFonts w:ascii="ＭＳ ゴシック" w:eastAsia="ＭＳ ゴシック" w:hAnsi="Times New Roman"/>
                <w:color w:val="000000"/>
                <w:spacing w:val="16"/>
                <w:kern w:val="0"/>
                <w:szCs w:val="21"/>
              </w:rPr>
            </w:pPr>
            <w:r w:rsidRPr="00C11313">
              <w:rPr>
                <w:rFonts w:ascii="ＭＳ ゴシック" w:eastAsia="ＭＳ ゴシック" w:hAnsi="Times New Roman" w:hint="eastAsia"/>
                <w:color w:val="000000"/>
                <w:spacing w:val="15"/>
                <w:w w:val="70"/>
                <w:kern w:val="0"/>
                <w:szCs w:val="21"/>
                <w:fitText w:val="1470" w:id="-2056955135"/>
              </w:rPr>
              <w:t>名称及び代表者の氏</w:t>
            </w:r>
            <w:r w:rsidRPr="00C11313">
              <w:rPr>
                <w:rFonts w:ascii="ＭＳ ゴシック" w:eastAsia="ＭＳ ゴシック" w:hAnsi="Times New Roman" w:hint="eastAsia"/>
                <w:color w:val="000000"/>
                <w:w w:val="70"/>
                <w:kern w:val="0"/>
                <w:szCs w:val="21"/>
                <w:fitText w:val="1470" w:id="-2056955135"/>
              </w:rPr>
              <w:t>名</w:t>
            </w:r>
          </w:p>
          <w:p w:rsidR="003267B2" w:rsidRPr="00C35FF6" w:rsidRDefault="003267B2" w:rsidP="003F6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E00C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3267B2" w:rsidRPr="00C35FF6" w:rsidRDefault="003267B2" w:rsidP="003F6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267B2" w:rsidRDefault="003267B2" w:rsidP="003F61D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AA716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3267B2" w:rsidRPr="00C35FF6" w:rsidRDefault="003267B2" w:rsidP="003F61DC">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267B2" w:rsidRPr="0002103D" w:rsidTr="003F61DC">
              <w:trPr>
                <w:trHeight w:val="372"/>
              </w:trPr>
              <w:tc>
                <w:tcPr>
                  <w:tcW w:w="3163" w:type="dxa"/>
                  <w:tcBorders>
                    <w:top w:val="single" w:sz="24" w:space="0" w:color="auto"/>
                    <w:left w:val="single" w:sz="24" w:space="0" w:color="auto"/>
                    <w:bottom w:val="single" w:sz="24" w:space="0" w:color="auto"/>
                    <w:right w:val="single" w:sz="24" w:space="0" w:color="auto"/>
                  </w:tcBorders>
                </w:tcPr>
                <w:p w:rsidR="003267B2" w:rsidRPr="0002103D" w:rsidRDefault="003267B2" w:rsidP="003F61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3267B2" w:rsidRPr="0002103D" w:rsidRDefault="003267B2" w:rsidP="003F6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3267B2" w:rsidRPr="0002103D" w:rsidRDefault="003267B2" w:rsidP="003F6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3267B2" w:rsidRPr="0002103D" w:rsidTr="003F61DC">
              <w:trPr>
                <w:trHeight w:val="388"/>
              </w:trPr>
              <w:tc>
                <w:tcPr>
                  <w:tcW w:w="3163" w:type="dxa"/>
                  <w:tcBorders>
                    <w:top w:val="single" w:sz="24" w:space="0" w:color="auto"/>
                  </w:tcBorders>
                </w:tcPr>
                <w:p w:rsidR="003267B2" w:rsidRPr="0002103D" w:rsidRDefault="003267B2" w:rsidP="003F6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3267B2" w:rsidRPr="0002103D" w:rsidRDefault="003267B2" w:rsidP="003F6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3267B2" w:rsidRPr="0002103D" w:rsidRDefault="003267B2" w:rsidP="003F6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3267B2" w:rsidRDefault="003267B2" w:rsidP="003F61D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267B2" w:rsidRPr="00C80008" w:rsidRDefault="003267B2" w:rsidP="003F6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267B2" w:rsidRDefault="003267B2" w:rsidP="003F61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3267B2" w:rsidRPr="00C35FF6" w:rsidRDefault="003267B2" w:rsidP="003F6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3267B2" w:rsidRPr="00C35FF6" w:rsidRDefault="003267B2" w:rsidP="003F6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3267B2" w:rsidRPr="00C35FF6" w:rsidRDefault="003267B2" w:rsidP="003F6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257BA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267B2" w:rsidRPr="00C35FF6" w:rsidRDefault="003267B2" w:rsidP="003F6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sidR="00257BA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hint="eastAsia"/>
                <w:color w:val="000000"/>
                <w:spacing w:val="16"/>
                <w:kern w:val="0"/>
                <w:szCs w:val="21"/>
              </w:rPr>
              <w:t xml:space="preserve">　 </w:t>
            </w:r>
            <w:r w:rsidR="00257BA2">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3267B2" w:rsidRPr="00C35FF6" w:rsidRDefault="003267B2" w:rsidP="003F6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00257BA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3267B2" w:rsidRDefault="003267B2" w:rsidP="003267B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3267B2" w:rsidRDefault="003267B2" w:rsidP="003267B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3267B2" w:rsidRDefault="003267B2" w:rsidP="003267B2">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3267B2" w:rsidRDefault="003267B2" w:rsidP="003267B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3267B2" w:rsidRDefault="003267B2" w:rsidP="003267B2">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02F50" w:rsidRPr="003417F7" w:rsidRDefault="003267B2" w:rsidP="003417F7">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02F50" w:rsidRPr="00F02F50" w:rsidRDefault="00F02F50" w:rsidP="00F02F50">
      <w:pPr>
        <w:suppressAutoHyphens/>
        <w:wordWrap w:val="0"/>
        <w:jc w:val="left"/>
        <w:textAlignment w:val="baseline"/>
        <w:rPr>
          <w:rFonts w:ascii="ＭＳ ゴシック" w:eastAsia="ＭＳ ゴシック" w:hAnsi="ＭＳ ゴシック"/>
        </w:rPr>
      </w:pPr>
      <w:r w:rsidRPr="00F02F50">
        <w:rPr>
          <w:rFonts w:ascii="ＭＳ ゴシック" w:eastAsia="ＭＳ ゴシック" w:hAnsi="ＭＳ ゴシック" w:hint="eastAsia"/>
        </w:rPr>
        <w:t xml:space="preserve">　　　大産第　　　　　　　　号</w:t>
      </w:r>
    </w:p>
    <w:p w:rsidR="00F02F50" w:rsidRPr="00F02F50" w:rsidRDefault="00F02F50" w:rsidP="00A01D74">
      <w:pPr>
        <w:suppressAutoHyphens/>
        <w:wordWrap w:val="0"/>
        <w:ind w:left="424" w:hangingChars="202" w:hanging="424"/>
        <w:jc w:val="left"/>
        <w:textAlignment w:val="baseline"/>
        <w:rPr>
          <w:rFonts w:ascii="ＭＳ ゴシック" w:eastAsia="ＭＳ ゴシック" w:hAnsi="ＭＳ ゴシック"/>
        </w:rPr>
      </w:pPr>
      <w:r w:rsidRPr="00F02F50">
        <w:rPr>
          <w:rFonts w:ascii="ＭＳ ゴシック" w:eastAsia="ＭＳ ゴシック" w:hAnsi="ＭＳ ゴシック" w:hint="eastAsia"/>
        </w:rPr>
        <w:t xml:space="preserve">　令和　　　年　　　月　　　日</w:t>
      </w:r>
    </w:p>
    <w:p w:rsidR="00F02F50" w:rsidRPr="00F02F50" w:rsidRDefault="00F02F50" w:rsidP="00F02F50">
      <w:pPr>
        <w:suppressAutoHyphens/>
        <w:wordWrap w:val="0"/>
        <w:ind w:left="424" w:hangingChars="202" w:hanging="424"/>
        <w:jc w:val="left"/>
        <w:textAlignment w:val="baseline"/>
        <w:rPr>
          <w:rFonts w:ascii="ＭＳ ゴシック" w:eastAsia="ＭＳ ゴシック" w:hAnsi="ＭＳ ゴシック"/>
        </w:rPr>
      </w:pPr>
      <w:r w:rsidRPr="00F02F50">
        <w:rPr>
          <w:rFonts w:ascii="ＭＳ ゴシック" w:eastAsia="ＭＳ ゴシック" w:hAnsi="ＭＳ ゴシック" w:hint="eastAsia"/>
        </w:rPr>
        <w:t xml:space="preserve">　申請のとおり、相違ないことを認定します。</w:t>
      </w:r>
    </w:p>
    <w:p w:rsidR="00F02F50" w:rsidRPr="00F02F50" w:rsidRDefault="00F02F50" w:rsidP="00F02F50">
      <w:pPr>
        <w:suppressAutoHyphens/>
        <w:wordWrap w:val="0"/>
        <w:ind w:left="424" w:hangingChars="202" w:hanging="424"/>
        <w:jc w:val="left"/>
        <w:textAlignment w:val="baseline"/>
        <w:rPr>
          <w:rFonts w:ascii="ＭＳ ゴシック" w:eastAsia="ＭＳ ゴシック" w:hAnsi="ＭＳ ゴシック"/>
        </w:rPr>
      </w:pPr>
      <w:r w:rsidRPr="00F02F50">
        <w:rPr>
          <w:rFonts w:ascii="ＭＳ ゴシック" w:eastAsia="ＭＳ ゴシック" w:hAnsi="ＭＳ ゴシック" w:hint="eastAsia"/>
        </w:rPr>
        <w:t xml:space="preserve">　（注）本認定書の有効期間：令和　　年　　月　　日から令和　　年　　月　　日まで</w:t>
      </w:r>
    </w:p>
    <w:p w:rsidR="00F02F50" w:rsidRPr="00C11313" w:rsidRDefault="00F02F50" w:rsidP="00A01D74">
      <w:pPr>
        <w:suppressAutoHyphens/>
        <w:wordWrap w:val="0"/>
        <w:ind w:left="630" w:hangingChars="300" w:hanging="630"/>
        <w:jc w:val="left"/>
        <w:textAlignment w:val="baseline"/>
        <w:rPr>
          <w:rFonts w:ascii="ＭＳ ゴシック" w:eastAsia="ＭＳ ゴシック" w:hAnsi="ＭＳ ゴシック"/>
        </w:rPr>
      </w:pPr>
      <w:bookmarkStart w:id="0" w:name="_GoBack"/>
      <w:bookmarkEnd w:id="0"/>
    </w:p>
    <w:p w:rsidR="00F02F50" w:rsidRPr="00F02F50" w:rsidRDefault="00F02F50" w:rsidP="00FD0FD8">
      <w:pPr>
        <w:suppressAutoHyphens/>
        <w:wordWrap w:val="0"/>
        <w:ind w:left="424" w:hangingChars="202" w:hanging="424"/>
        <w:jc w:val="left"/>
        <w:textAlignment w:val="baseline"/>
        <w:rPr>
          <w:rFonts w:ascii="ＭＳ ゴシック" w:eastAsia="ＭＳ ゴシック" w:hAnsi="ＭＳ ゴシック"/>
        </w:rPr>
      </w:pPr>
      <w:r w:rsidRPr="00F02F50">
        <w:rPr>
          <w:rFonts w:ascii="ＭＳ ゴシック" w:eastAsia="ＭＳ ゴシック" w:hAnsi="ＭＳ ゴシック" w:hint="eastAsia"/>
        </w:rPr>
        <w:t xml:space="preserve">　　　　　　　　　　　　　　　　　　　認定者名　　大治町長　村　上　昌　生</w:t>
      </w:r>
    </w:p>
    <w:sectPr w:rsidR="00F02F50" w:rsidRPr="00F02F50" w:rsidSect="00307C32">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F1"/>
    <w:rsid w:val="00257BA2"/>
    <w:rsid w:val="00307C32"/>
    <w:rsid w:val="003138F1"/>
    <w:rsid w:val="00314611"/>
    <w:rsid w:val="003267B2"/>
    <w:rsid w:val="003417F7"/>
    <w:rsid w:val="00406D20"/>
    <w:rsid w:val="004E00C1"/>
    <w:rsid w:val="004E4992"/>
    <w:rsid w:val="00A01D74"/>
    <w:rsid w:val="00A55D5C"/>
    <w:rsid w:val="00AA7165"/>
    <w:rsid w:val="00BE6549"/>
    <w:rsid w:val="00C11313"/>
    <w:rsid w:val="00EC1474"/>
    <w:rsid w:val="00F02F50"/>
    <w:rsid w:val="00FD0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8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267B2"/>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3267B2"/>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8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267B2"/>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3267B2"/>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9C369A6C</Template>
  <TotalTime>0</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絢子</dc:creator>
  <cp:lastModifiedBy>山崎　智子</cp:lastModifiedBy>
  <cp:revision>2</cp:revision>
  <dcterms:created xsi:type="dcterms:W3CDTF">2021-05-07T02:07:00Z</dcterms:created>
  <dcterms:modified xsi:type="dcterms:W3CDTF">2021-05-07T02:07:00Z</dcterms:modified>
</cp:coreProperties>
</file>