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5D" w:rsidRPr="002A3C6E" w:rsidRDefault="005D575D" w:rsidP="005D575D">
      <w:pPr>
        <w:rPr>
          <w:rFonts w:ascii="ＭＳ 明朝" w:hAnsi="ＭＳ 明朝"/>
          <w:sz w:val="24"/>
          <w:szCs w:val="24"/>
        </w:rPr>
      </w:pPr>
      <w:r w:rsidRPr="002A3C6E">
        <w:rPr>
          <w:rFonts w:ascii="ＭＳ 明朝" w:hAnsi="ＭＳ 明朝" w:hint="eastAsia"/>
          <w:sz w:val="24"/>
          <w:szCs w:val="24"/>
        </w:rPr>
        <w:t>（様式第１号）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5D575D" w:rsidRPr="002A3C6E" w:rsidTr="005D575D">
        <w:tc>
          <w:tcPr>
            <w:tcW w:w="9072" w:type="dxa"/>
            <w:shd w:val="clear" w:color="auto" w:fill="auto"/>
          </w:tcPr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A3C6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</w:t>
            </w: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A3C6E">
              <w:rPr>
                <w:rFonts w:ascii="ＭＳ 明朝" w:hAnsi="ＭＳ 明朝" w:hint="eastAsia"/>
                <w:sz w:val="24"/>
                <w:szCs w:val="24"/>
              </w:rPr>
              <w:t>福祉有償運送運営協議会協議依頼書</w:t>
            </w: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2A3C6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2A3C6E">
              <w:rPr>
                <w:rFonts w:ascii="ＭＳ 明朝" w:hAnsi="ＭＳ 明朝" w:hint="eastAsia"/>
                <w:sz w:val="24"/>
                <w:szCs w:val="24"/>
              </w:rPr>
              <w:t>大治町長　様</w:t>
            </w: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3153" w:type="dxa"/>
              <w:tblLook w:val="04A0" w:firstRow="1" w:lastRow="0" w:firstColumn="1" w:lastColumn="0" w:noHBand="0" w:noVBand="1"/>
            </w:tblPr>
            <w:tblGrid>
              <w:gridCol w:w="942"/>
              <w:gridCol w:w="4301"/>
            </w:tblGrid>
            <w:tr w:rsidR="005D575D" w:rsidRPr="002A3C6E" w:rsidTr="005D575D">
              <w:trPr>
                <w:trHeight w:val="454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申請者</w:t>
                  </w:r>
                </w:p>
              </w:tc>
              <w:tc>
                <w:tcPr>
                  <w:tcW w:w="4696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住所</w:t>
                  </w:r>
                </w:p>
              </w:tc>
            </w:tr>
            <w:tr w:rsidR="005D575D" w:rsidRPr="002A3C6E" w:rsidTr="005D575D">
              <w:trPr>
                <w:trHeight w:val="454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法人名</w:t>
                  </w:r>
                </w:p>
              </w:tc>
            </w:tr>
            <w:tr w:rsidR="005D575D" w:rsidRPr="002A3C6E" w:rsidTr="005D575D">
              <w:trPr>
                <w:trHeight w:val="454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代表者　　　　　　　　　　　　　</w:t>
                  </w:r>
                </w:p>
              </w:tc>
            </w:tr>
            <w:tr w:rsidR="005D575D" w:rsidRPr="002A3C6E" w:rsidTr="005D575D">
              <w:trPr>
                <w:trHeight w:val="454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電話番号</w:t>
                  </w:r>
                </w:p>
              </w:tc>
            </w:tr>
          </w:tbl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2A3C6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A3C6E">
              <w:rPr>
                <w:rFonts w:ascii="ＭＳ 明朝" w:hAnsi="ＭＳ 明朝" w:hint="eastAsia"/>
                <w:sz w:val="24"/>
                <w:szCs w:val="24"/>
              </w:rPr>
              <w:t>次のとおり、自家用有償旅客運送（福祉有償運送）の登録の申請をしたいので、</w:t>
            </w:r>
            <w:r w:rsidR="00927F85" w:rsidRPr="002A3C6E">
              <w:rPr>
                <w:rFonts w:ascii="ＭＳ 明朝" w:hAnsi="ＭＳ 明朝" w:hint="eastAsia"/>
                <w:sz w:val="24"/>
                <w:szCs w:val="24"/>
              </w:rPr>
              <w:t>大治町</w:t>
            </w:r>
            <w:r w:rsidRPr="002A3C6E">
              <w:rPr>
                <w:rFonts w:ascii="ＭＳ 明朝" w:hAnsi="ＭＳ 明朝" w:hint="eastAsia"/>
                <w:sz w:val="24"/>
                <w:szCs w:val="24"/>
              </w:rPr>
              <w:t>福祉有償運送運営協議会での協議を依頼します。</w:t>
            </w: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6607"/>
            </w:tblGrid>
            <w:tr w:rsidR="005D575D" w:rsidRPr="002A3C6E" w:rsidTr="00927F85">
              <w:trPr>
                <w:trHeight w:val="1134"/>
                <w:jc w:val="center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jc w:val="distribute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7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5D575D" w:rsidRPr="002A3C6E" w:rsidTr="00927F85">
              <w:trPr>
                <w:trHeight w:val="1134"/>
                <w:jc w:val="center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jc w:val="distribute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法人名</w:t>
                  </w:r>
                </w:p>
              </w:tc>
              <w:tc>
                <w:tcPr>
                  <w:tcW w:w="6607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5D575D" w:rsidRPr="002A3C6E" w:rsidTr="00927F85">
              <w:trPr>
                <w:trHeight w:val="1134"/>
                <w:jc w:val="center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jc w:val="distribute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A3C6E">
                    <w:rPr>
                      <w:rFonts w:ascii="ＭＳ 明朝" w:hAnsi="ＭＳ 明朝" w:hint="eastAsia"/>
                      <w:sz w:val="24"/>
                      <w:szCs w:val="24"/>
                    </w:rPr>
                    <w:t>代表者</w:t>
                  </w:r>
                </w:p>
              </w:tc>
              <w:tc>
                <w:tcPr>
                  <w:tcW w:w="6607" w:type="dxa"/>
                  <w:shd w:val="clear" w:color="auto" w:fill="auto"/>
                  <w:vAlign w:val="center"/>
                </w:tcPr>
                <w:p w:rsidR="005D575D" w:rsidRPr="002A3C6E" w:rsidRDefault="005D575D" w:rsidP="005D575D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Pr="002A3C6E" w:rsidRDefault="005D575D" w:rsidP="005D575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D575D" w:rsidRDefault="005D575D" w:rsidP="005D575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4A8A" w:rsidRPr="002A3C6E" w:rsidRDefault="001A4A8A" w:rsidP="005D575D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7CA7" w:rsidRPr="009C7CA7" w:rsidRDefault="009C7CA7" w:rsidP="00784488">
      <w:pPr>
        <w:pStyle w:val="Web"/>
        <w:rPr>
          <w:rFonts w:asciiTheme="minorEastAsia" w:eastAsiaTheme="minorEastAsia" w:hAnsiTheme="minorEastAsia"/>
        </w:rPr>
      </w:pPr>
    </w:p>
    <w:sectPr w:rsidR="009C7CA7" w:rsidRPr="009C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9FB"/>
    <w:multiLevelType w:val="multilevel"/>
    <w:tmpl w:val="5DF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1FCD"/>
    <w:multiLevelType w:val="hybridMultilevel"/>
    <w:tmpl w:val="1DD2702A"/>
    <w:lvl w:ilvl="0" w:tplc="DDBACC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60A4E"/>
    <w:multiLevelType w:val="multilevel"/>
    <w:tmpl w:val="E50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871CB"/>
    <w:multiLevelType w:val="multilevel"/>
    <w:tmpl w:val="7F6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13855"/>
    <w:multiLevelType w:val="multilevel"/>
    <w:tmpl w:val="9AA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5198D"/>
    <w:multiLevelType w:val="multilevel"/>
    <w:tmpl w:val="E3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1A"/>
    <w:rsid w:val="000D6FE0"/>
    <w:rsid w:val="000E0C8D"/>
    <w:rsid w:val="001A32B2"/>
    <w:rsid w:val="001A4A8A"/>
    <w:rsid w:val="001C31DD"/>
    <w:rsid w:val="001D4EB7"/>
    <w:rsid w:val="00224F63"/>
    <w:rsid w:val="002A3C6E"/>
    <w:rsid w:val="00306A67"/>
    <w:rsid w:val="0033755C"/>
    <w:rsid w:val="003C24D6"/>
    <w:rsid w:val="003D65FD"/>
    <w:rsid w:val="00400E5D"/>
    <w:rsid w:val="004145AC"/>
    <w:rsid w:val="00481831"/>
    <w:rsid w:val="004E6DD8"/>
    <w:rsid w:val="00515F6E"/>
    <w:rsid w:val="005C5DCF"/>
    <w:rsid w:val="005D575D"/>
    <w:rsid w:val="006536AD"/>
    <w:rsid w:val="006A76B3"/>
    <w:rsid w:val="0077241E"/>
    <w:rsid w:val="00784488"/>
    <w:rsid w:val="007E13FA"/>
    <w:rsid w:val="00804A7E"/>
    <w:rsid w:val="008C166E"/>
    <w:rsid w:val="008D0403"/>
    <w:rsid w:val="00902156"/>
    <w:rsid w:val="00927F85"/>
    <w:rsid w:val="00947F9C"/>
    <w:rsid w:val="009C7CA7"/>
    <w:rsid w:val="009D5ECD"/>
    <w:rsid w:val="00A27244"/>
    <w:rsid w:val="00A834D7"/>
    <w:rsid w:val="00B846CC"/>
    <w:rsid w:val="00B95446"/>
    <w:rsid w:val="00BC44C4"/>
    <w:rsid w:val="00C02C1A"/>
    <w:rsid w:val="00C82C54"/>
    <w:rsid w:val="00C95F4F"/>
    <w:rsid w:val="00D83388"/>
    <w:rsid w:val="00DA020C"/>
    <w:rsid w:val="00DA5FBA"/>
    <w:rsid w:val="00EB6E27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536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36A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2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536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536A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36AD"/>
    <w:rPr>
      <w:color w:val="0000FF"/>
      <w:u w:val="single"/>
    </w:rPr>
  </w:style>
  <w:style w:type="character" w:customStyle="1" w:styleId="bg2">
    <w:name w:val="bg2"/>
    <w:basedOn w:val="a0"/>
    <w:rsid w:val="00C95F4F"/>
  </w:style>
  <w:style w:type="paragraph" w:styleId="a4">
    <w:name w:val="List Paragraph"/>
    <w:basedOn w:val="a"/>
    <w:uiPriority w:val="34"/>
    <w:qFormat/>
    <w:rsid w:val="003375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5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32B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536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36A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2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536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536A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36AD"/>
    <w:rPr>
      <w:color w:val="0000FF"/>
      <w:u w:val="single"/>
    </w:rPr>
  </w:style>
  <w:style w:type="character" w:customStyle="1" w:styleId="bg2">
    <w:name w:val="bg2"/>
    <w:basedOn w:val="a0"/>
    <w:rsid w:val="00C95F4F"/>
  </w:style>
  <w:style w:type="paragraph" w:styleId="a4">
    <w:name w:val="List Paragraph"/>
    <w:basedOn w:val="a"/>
    <w:uiPriority w:val="34"/>
    <w:qFormat/>
    <w:rsid w:val="003375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5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32B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27F3-F60B-4C65-936E-C2533ED7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DCDA6F36</Template>
  <TotalTime>61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　正治</dc:creator>
  <cp:lastModifiedBy>加納　正治</cp:lastModifiedBy>
  <cp:revision>7</cp:revision>
  <cp:lastPrinted>2021-06-29T02:54:00Z</cp:lastPrinted>
  <dcterms:created xsi:type="dcterms:W3CDTF">2021-06-09T00:24:00Z</dcterms:created>
  <dcterms:modified xsi:type="dcterms:W3CDTF">2021-06-29T02:54:00Z</dcterms:modified>
</cp:coreProperties>
</file>