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DD" w:rsidRPr="00A84D68" w:rsidRDefault="00FC3FF2" w:rsidP="00A84D68">
      <w:pPr>
        <w:wordWrap w:val="0"/>
        <w:rPr>
          <w:rFonts w:ascii="ＭＳ 明朝"/>
          <w:sz w:val="24"/>
        </w:rPr>
      </w:pPr>
      <w:r w:rsidRPr="006E5100">
        <w:rPr>
          <w:rFonts w:asciiTheme="majorEastAsia" w:eastAsiaTheme="majorEastAsia" w:hAnsiTheme="majorEastAsia" w:hint="eastAsia"/>
          <w:sz w:val="24"/>
        </w:rPr>
        <w:t>様式</w:t>
      </w:r>
      <w:r w:rsidR="00AA09DD" w:rsidRPr="006E5100">
        <w:rPr>
          <w:rFonts w:asciiTheme="majorEastAsia" w:eastAsiaTheme="majorEastAsia" w:hAnsiTheme="majorEastAsia" w:hint="eastAsia"/>
          <w:sz w:val="24"/>
        </w:rPr>
        <w:t>第</w:t>
      </w:r>
      <w:r w:rsidR="00556F8E">
        <w:rPr>
          <w:rFonts w:asciiTheme="majorEastAsia" w:eastAsiaTheme="majorEastAsia" w:hAnsiTheme="majorEastAsia" w:hint="eastAsia"/>
          <w:sz w:val="24"/>
        </w:rPr>
        <w:t>３</w:t>
      </w:r>
      <w:r w:rsidR="00AA09DD" w:rsidRPr="006E5100">
        <w:rPr>
          <w:rFonts w:asciiTheme="majorEastAsia" w:eastAsiaTheme="majorEastAsia" w:hAnsiTheme="majorEastAsia" w:hint="eastAsia"/>
          <w:sz w:val="24"/>
        </w:rPr>
        <w:t>号</w:t>
      </w:r>
      <w:r w:rsidR="00AA09DD" w:rsidRPr="00A84D68">
        <w:rPr>
          <w:rFonts w:ascii="ＭＳ 明朝" w:hAnsi="ＭＳ 明朝" w:hint="eastAsia"/>
          <w:sz w:val="24"/>
        </w:rPr>
        <w:t>（第</w:t>
      </w:r>
      <w:r w:rsidR="00556F8E">
        <w:rPr>
          <w:rFonts w:ascii="ＭＳ 明朝" w:hAnsi="ＭＳ 明朝" w:hint="eastAsia"/>
          <w:sz w:val="24"/>
        </w:rPr>
        <w:t>６</w:t>
      </w:r>
      <w:r w:rsidR="00AA09DD" w:rsidRPr="00A84D68">
        <w:rPr>
          <w:rFonts w:ascii="ＭＳ 明朝" w:hAnsi="ＭＳ 明朝" w:hint="eastAsia"/>
          <w:sz w:val="24"/>
        </w:rPr>
        <w:t>条関係）</w:t>
      </w:r>
    </w:p>
    <w:p w:rsidR="00AA09DD" w:rsidRDefault="00AA09DD" w:rsidP="00AA09DD">
      <w:pPr>
        <w:rPr>
          <w:sz w:val="24"/>
          <w:szCs w:val="24"/>
        </w:rPr>
      </w:pPr>
    </w:p>
    <w:p w:rsidR="00EB753B" w:rsidRPr="00EB753B" w:rsidRDefault="00556F8E" w:rsidP="00EB753B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</w:t>
      </w:r>
      <w:r w:rsidR="00E555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支</w:t>
      </w:r>
      <w:r w:rsidR="00E555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予</w:t>
      </w:r>
      <w:r w:rsidR="00E555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算</w:t>
      </w:r>
      <w:r w:rsidR="00E55552">
        <w:rPr>
          <w:rFonts w:hint="eastAsia"/>
          <w:sz w:val="24"/>
          <w:szCs w:val="24"/>
        </w:rPr>
        <w:t xml:space="preserve">　</w:t>
      </w:r>
      <w:r w:rsidR="00EB753B" w:rsidRPr="00EB753B">
        <w:rPr>
          <w:rFonts w:hint="eastAsia"/>
          <w:sz w:val="24"/>
          <w:szCs w:val="24"/>
        </w:rPr>
        <w:t>書</w:t>
      </w:r>
    </w:p>
    <w:p w:rsidR="00EB753B" w:rsidRPr="00EB753B" w:rsidRDefault="00EB753B" w:rsidP="00EB753B">
      <w:pPr>
        <w:rPr>
          <w:sz w:val="24"/>
          <w:szCs w:val="24"/>
        </w:rPr>
      </w:pPr>
    </w:p>
    <w:p w:rsidR="00EB753B" w:rsidRPr="00EB753B" w:rsidRDefault="00E55552" w:rsidP="005D1DFA">
      <w:pPr>
        <w:overflowPunct w:val="0"/>
        <w:autoSpaceDE w:val="0"/>
        <w:autoSpaceDN w:val="0"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EB753B" w:rsidRPr="00EB753B">
        <w:rPr>
          <w:rFonts w:hint="eastAsia"/>
          <w:sz w:val="24"/>
          <w:szCs w:val="24"/>
        </w:rPr>
        <w:t>収入の部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4111"/>
      </w:tblGrid>
      <w:tr w:rsidR="00EB753B" w:rsidRPr="00EB753B" w:rsidTr="00556F8E">
        <w:trPr>
          <w:trHeight w:val="540"/>
        </w:trPr>
        <w:tc>
          <w:tcPr>
            <w:tcW w:w="2410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区</w:t>
            </w:r>
            <w:r w:rsidR="00FD7AFC">
              <w:rPr>
                <w:rFonts w:hint="eastAsia"/>
                <w:sz w:val="24"/>
                <w:szCs w:val="24"/>
              </w:rPr>
              <w:t xml:space="preserve">　　</w:t>
            </w:r>
            <w:r w:rsidRPr="00EB753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金</w:t>
            </w:r>
            <w:r w:rsidR="00FD7AFC">
              <w:rPr>
                <w:rFonts w:hint="eastAsia"/>
                <w:sz w:val="24"/>
                <w:szCs w:val="24"/>
              </w:rPr>
              <w:t xml:space="preserve">　　</w:t>
            </w:r>
            <w:r w:rsidRPr="00EB753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内</w:t>
            </w:r>
            <w:r w:rsidR="00FD7AFC">
              <w:rPr>
                <w:rFonts w:hint="eastAsia"/>
                <w:sz w:val="24"/>
                <w:szCs w:val="24"/>
              </w:rPr>
              <w:t xml:space="preserve">　　　</w:t>
            </w:r>
            <w:r w:rsidRPr="00EB753B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町補助金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55552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B753B">
              <w:rPr>
                <w:rFonts w:cs="ＭＳ 明朝" w:hint="eastAsia"/>
                <w:sz w:val="24"/>
                <w:szCs w:val="24"/>
              </w:rPr>
              <w:t>介護予防</w:t>
            </w:r>
            <w:r w:rsidR="00E55552">
              <w:rPr>
                <w:rFonts w:cs="ＭＳ 明朝" w:hint="eastAsia"/>
                <w:sz w:val="24"/>
                <w:szCs w:val="24"/>
              </w:rPr>
              <w:t>活動</w:t>
            </w:r>
            <w:r w:rsidRPr="00EB753B">
              <w:rPr>
                <w:rFonts w:cs="ＭＳ 明朝" w:hint="eastAsia"/>
                <w:sz w:val="24"/>
                <w:szCs w:val="24"/>
              </w:rPr>
              <w:t>支援事業</w:t>
            </w:r>
            <w:r w:rsidR="003F31F2">
              <w:rPr>
                <w:rFonts w:cs="ＭＳ 明朝" w:hint="eastAsia"/>
                <w:sz w:val="24"/>
                <w:szCs w:val="24"/>
              </w:rPr>
              <w:t>費</w:t>
            </w:r>
            <w:bookmarkStart w:id="0" w:name="_GoBack"/>
            <w:bookmarkEnd w:id="0"/>
            <w:r w:rsidRPr="00EB753B">
              <w:rPr>
                <w:rFonts w:hint="eastAsia"/>
                <w:sz w:val="24"/>
                <w:szCs w:val="24"/>
              </w:rPr>
              <w:t>補助金</w:t>
            </w: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自己負担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753B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55552" w:rsidRDefault="00E55552" w:rsidP="005D1DFA">
      <w:pPr>
        <w:overflowPunct w:val="0"/>
        <w:autoSpaceDE w:val="0"/>
        <w:autoSpaceDN w:val="0"/>
        <w:spacing w:line="480" w:lineRule="auto"/>
        <w:ind w:firstLineChars="100" w:firstLine="240"/>
        <w:rPr>
          <w:sz w:val="24"/>
          <w:szCs w:val="24"/>
        </w:rPr>
      </w:pPr>
    </w:p>
    <w:p w:rsidR="00EB753B" w:rsidRPr="00EB753B" w:rsidRDefault="00E55552" w:rsidP="005D1DFA">
      <w:pPr>
        <w:overflowPunct w:val="0"/>
        <w:autoSpaceDE w:val="0"/>
        <w:autoSpaceDN w:val="0"/>
        <w:spacing w:line="48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EB753B" w:rsidRPr="00EB753B">
        <w:rPr>
          <w:rFonts w:hint="eastAsia"/>
          <w:sz w:val="24"/>
          <w:szCs w:val="24"/>
        </w:rPr>
        <w:t>支出の部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2551"/>
        <w:gridCol w:w="4111"/>
      </w:tblGrid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区</w:t>
            </w:r>
            <w:r w:rsidR="00FD7AFC">
              <w:rPr>
                <w:rFonts w:hint="eastAsia"/>
                <w:sz w:val="24"/>
                <w:szCs w:val="24"/>
              </w:rPr>
              <w:t xml:space="preserve">　　</w:t>
            </w:r>
            <w:r w:rsidRPr="00EB753B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金</w:t>
            </w:r>
            <w:r w:rsidR="00FD7AFC">
              <w:rPr>
                <w:rFonts w:hint="eastAsia"/>
                <w:sz w:val="24"/>
                <w:szCs w:val="24"/>
              </w:rPr>
              <w:t xml:space="preserve">　　</w:t>
            </w:r>
            <w:r w:rsidRPr="00EB753B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内</w:t>
            </w:r>
            <w:r w:rsidR="00FD7AFC">
              <w:rPr>
                <w:rFonts w:hint="eastAsia"/>
                <w:sz w:val="24"/>
                <w:szCs w:val="24"/>
              </w:rPr>
              <w:t xml:space="preserve">　　　</w:t>
            </w:r>
            <w:r w:rsidRPr="00EB753B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EB753B" w:rsidP="00EB753B">
            <w:pPr>
              <w:jc w:val="distribute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報償費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EB753B" w:rsidP="00EB753B">
            <w:pPr>
              <w:jc w:val="distribute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EB753B" w:rsidP="00EB75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EB753B" w:rsidP="00EB75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536EF6" w:rsidP="00EB75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</w:t>
            </w:r>
            <w:r w:rsidR="00EB753B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536EF6" w:rsidP="00EB75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EB753B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Default="00EB753B" w:rsidP="00EB75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備品購入費</w:t>
            </w:r>
          </w:p>
        </w:tc>
        <w:tc>
          <w:tcPr>
            <w:tcW w:w="2551" w:type="dxa"/>
            <w:vAlign w:val="center"/>
          </w:tcPr>
          <w:p w:rsidR="00EB753B" w:rsidRPr="00EB753B" w:rsidRDefault="00FD7AFC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E55552">
        <w:trPr>
          <w:trHeight w:val="540"/>
        </w:trPr>
        <w:tc>
          <w:tcPr>
            <w:tcW w:w="850" w:type="dxa"/>
            <w:vMerge w:val="restart"/>
            <w:textDirection w:val="tbRlV"/>
            <w:vAlign w:val="center"/>
          </w:tcPr>
          <w:p w:rsidR="00EB753B" w:rsidRPr="00EB753B" w:rsidRDefault="00E55552" w:rsidP="00E5555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560" w:type="dxa"/>
            <w:vAlign w:val="center"/>
          </w:tcPr>
          <w:p w:rsidR="00EB753B" w:rsidRPr="00EB753B" w:rsidRDefault="00EB753B" w:rsidP="00EB75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850" w:type="dxa"/>
            <w:vMerge/>
            <w:vAlign w:val="center"/>
          </w:tcPr>
          <w:p w:rsidR="00EB753B" w:rsidRPr="00EB753B" w:rsidRDefault="00EB753B" w:rsidP="00E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753B" w:rsidRPr="00EB753B" w:rsidRDefault="00EB753B" w:rsidP="00EB75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850" w:type="dxa"/>
            <w:vMerge/>
            <w:vAlign w:val="center"/>
          </w:tcPr>
          <w:p w:rsidR="00EB753B" w:rsidRPr="00EB753B" w:rsidRDefault="00EB753B" w:rsidP="00E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753B" w:rsidRPr="00EB753B" w:rsidRDefault="00EB753B" w:rsidP="00EB753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B753B" w:rsidRPr="00EB753B" w:rsidTr="00556F8E">
        <w:trPr>
          <w:trHeight w:val="540"/>
        </w:trPr>
        <w:tc>
          <w:tcPr>
            <w:tcW w:w="2410" w:type="dxa"/>
            <w:gridSpan w:val="2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B753B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EB753B">
              <w:rPr>
                <w:rFonts w:hint="eastAsia"/>
                <w:sz w:val="24"/>
                <w:szCs w:val="24"/>
              </w:rPr>
              <w:t xml:space="preserve">　円</w:t>
            </w:r>
          </w:p>
        </w:tc>
        <w:tc>
          <w:tcPr>
            <w:tcW w:w="4111" w:type="dxa"/>
            <w:vAlign w:val="center"/>
          </w:tcPr>
          <w:p w:rsidR="00EB753B" w:rsidRPr="00EB753B" w:rsidRDefault="00EB753B" w:rsidP="00EB753B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B753B" w:rsidRPr="00EB753B" w:rsidRDefault="00EB753B" w:rsidP="00EB753B">
      <w:pPr>
        <w:rPr>
          <w:sz w:val="24"/>
          <w:szCs w:val="24"/>
        </w:rPr>
      </w:pPr>
    </w:p>
    <w:sectPr w:rsidR="00EB753B" w:rsidRPr="00EB753B" w:rsidSect="0083274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F2" w:rsidRDefault="00FC3FF2" w:rsidP="0083274A">
      <w:r>
        <w:separator/>
      </w:r>
    </w:p>
  </w:endnote>
  <w:endnote w:type="continuationSeparator" w:id="0">
    <w:p w:rsidR="00FC3FF2" w:rsidRDefault="00FC3FF2" w:rsidP="008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F2" w:rsidRDefault="00FC3FF2" w:rsidP="0083274A">
      <w:r>
        <w:separator/>
      </w:r>
    </w:p>
  </w:footnote>
  <w:footnote w:type="continuationSeparator" w:id="0">
    <w:p w:rsidR="00FC3FF2" w:rsidRDefault="00FC3FF2" w:rsidP="0083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97"/>
    <w:rsid w:val="000814A8"/>
    <w:rsid w:val="0009365E"/>
    <w:rsid w:val="000B5909"/>
    <w:rsid w:val="000C334D"/>
    <w:rsid w:val="000E72BB"/>
    <w:rsid w:val="000F6F83"/>
    <w:rsid w:val="00186ACB"/>
    <w:rsid w:val="001B49D6"/>
    <w:rsid w:val="001E05DC"/>
    <w:rsid w:val="00290792"/>
    <w:rsid w:val="00296690"/>
    <w:rsid w:val="002D6E33"/>
    <w:rsid w:val="002F6BC0"/>
    <w:rsid w:val="0031020B"/>
    <w:rsid w:val="003179B1"/>
    <w:rsid w:val="003427F0"/>
    <w:rsid w:val="0036497D"/>
    <w:rsid w:val="003810BD"/>
    <w:rsid w:val="003A147A"/>
    <w:rsid w:val="003B3179"/>
    <w:rsid w:val="003B6C49"/>
    <w:rsid w:val="003F1948"/>
    <w:rsid w:val="003F31F2"/>
    <w:rsid w:val="00406EB0"/>
    <w:rsid w:val="00415D30"/>
    <w:rsid w:val="004464FB"/>
    <w:rsid w:val="00447CE9"/>
    <w:rsid w:val="00461B96"/>
    <w:rsid w:val="00463BD0"/>
    <w:rsid w:val="00533CDD"/>
    <w:rsid w:val="00536EF6"/>
    <w:rsid w:val="00556F8E"/>
    <w:rsid w:val="00563B08"/>
    <w:rsid w:val="00566B52"/>
    <w:rsid w:val="005D1DFA"/>
    <w:rsid w:val="005D42BB"/>
    <w:rsid w:val="0061150E"/>
    <w:rsid w:val="006118AF"/>
    <w:rsid w:val="00617E63"/>
    <w:rsid w:val="00622ACE"/>
    <w:rsid w:val="00627744"/>
    <w:rsid w:val="006730EC"/>
    <w:rsid w:val="006C76D8"/>
    <w:rsid w:val="006E5100"/>
    <w:rsid w:val="006F4973"/>
    <w:rsid w:val="007014C3"/>
    <w:rsid w:val="007214EC"/>
    <w:rsid w:val="0074414C"/>
    <w:rsid w:val="007452D9"/>
    <w:rsid w:val="00756FEE"/>
    <w:rsid w:val="0078016C"/>
    <w:rsid w:val="0083274A"/>
    <w:rsid w:val="00834FA9"/>
    <w:rsid w:val="00867F2D"/>
    <w:rsid w:val="00870E8F"/>
    <w:rsid w:val="008761BA"/>
    <w:rsid w:val="008819D9"/>
    <w:rsid w:val="00881E86"/>
    <w:rsid w:val="008C1918"/>
    <w:rsid w:val="008F1802"/>
    <w:rsid w:val="00906DE9"/>
    <w:rsid w:val="009A207C"/>
    <w:rsid w:val="009A5299"/>
    <w:rsid w:val="009D0E01"/>
    <w:rsid w:val="00A14674"/>
    <w:rsid w:val="00A558C7"/>
    <w:rsid w:val="00A84D68"/>
    <w:rsid w:val="00AA09DD"/>
    <w:rsid w:val="00AC5597"/>
    <w:rsid w:val="00AE172D"/>
    <w:rsid w:val="00AF0E23"/>
    <w:rsid w:val="00B01E16"/>
    <w:rsid w:val="00B264BB"/>
    <w:rsid w:val="00B6452B"/>
    <w:rsid w:val="00B756E3"/>
    <w:rsid w:val="00BE6A85"/>
    <w:rsid w:val="00C45A6A"/>
    <w:rsid w:val="00C73543"/>
    <w:rsid w:val="00C87E83"/>
    <w:rsid w:val="00CE33F4"/>
    <w:rsid w:val="00D34380"/>
    <w:rsid w:val="00D6212A"/>
    <w:rsid w:val="00DA5221"/>
    <w:rsid w:val="00DB5398"/>
    <w:rsid w:val="00DC4A69"/>
    <w:rsid w:val="00DC4AC0"/>
    <w:rsid w:val="00E06D6E"/>
    <w:rsid w:val="00E55552"/>
    <w:rsid w:val="00E80198"/>
    <w:rsid w:val="00E96C0B"/>
    <w:rsid w:val="00EB753B"/>
    <w:rsid w:val="00F17897"/>
    <w:rsid w:val="00F753B4"/>
    <w:rsid w:val="00FA7E9C"/>
    <w:rsid w:val="00FC231B"/>
    <w:rsid w:val="00FC3FF2"/>
    <w:rsid w:val="00FD7AFC"/>
    <w:rsid w:val="00FE5379"/>
    <w:rsid w:val="00FE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2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302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2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3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119FB539</Template>
  <TotalTime>8</TotalTime>
  <Pages>1</Pages>
  <Words>119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古布　真弓</cp:lastModifiedBy>
  <cp:revision>9</cp:revision>
  <cp:lastPrinted>2016-03-14T09:19:00Z</cp:lastPrinted>
  <dcterms:created xsi:type="dcterms:W3CDTF">2017-02-20T08:31:00Z</dcterms:created>
  <dcterms:modified xsi:type="dcterms:W3CDTF">2017-03-31T00:14:00Z</dcterms:modified>
</cp:coreProperties>
</file>