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1" w:rsidRDefault="003138F1" w:rsidP="003138F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138F1" w:rsidRPr="00C35FF6" w:rsidTr="003F61D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13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　治　町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138F1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C90B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138F1" w:rsidRPr="00C90BEC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90BEC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Cs w:val="21"/>
                <w:fitText w:val="840" w:id="-2056965120"/>
              </w:rPr>
              <w:t>名称及び</w:t>
            </w:r>
          </w:p>
          <w:p w:rsidR="003138F1" w:rsidRPr="00C35FF6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138F1">
              <w:rPr>
                <w:rFonts w:ascii="ＭＳ ゴシック" w:eastAsia="ＭＳ ゴシック" w:hAnsi="Times New Roman" w:cs="Times New Roman" w:hint="eastAsia"/>
                <w:color w:val="000000"/>
                <w:kern w:val="0"/>
                <w:szCs w:val="21"/>
              </w:rPr>
              <w:t>代表者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C90B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Default="003138F1" w:rsidP="003138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小数点以下第３位切り捨て）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138F1" w:rsidRPr="003138F1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3138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小数点以下第３位切り捨て）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138F1" w:rsidRPr="00C35FF6" w:rsidRDefault="003138F1" w:rsidP="003F61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138F1" w:rsidRPr="00C35FF6" w:rsidRDefault="003138F1" w:rsidP="003138F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138F1" w:rsidRPr="00C35FF6" w:rsidRDefault="003138F1" w:rsidP="003138F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02F50" w:rsidRPr="00F02F50" w:rsidRDefault="003138F1" w:rsidP="005C0C7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F02F50" w:rsidRPr="00F02F50" w:rsidRDefault="00F02F50" w:rsidP="00F02F50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　　大産第　　　　　　　　号</w:t>
      </w:r>
    </w:p>
    <w:p w:rsidR="00F02F50" w:rsidRPr="00F02F50" w:rsidRDefault="00F02F50" w:rsidP="00A01D74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令和　　　年　　　月　　　日</w:t>
      </w:r>
    </w:p>
    <w:p w:rsidR="00F02F50" w:rsidRPr="00F02F50" w:rsidRDefault="00F02F50" w:rsidP="00F02F5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F02F50" w:rsidRPr="00F02F50" w:rsidRDefault="00F02F50" w:rsidP="00F02F50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（注）本認定書の有効期間：令和　　年　　月　　日から令和　　年　　月　　日まで</w:t>
      </w:r>
    </w:p>
    <w:p w:rsidR="00F02F50" w:rsidRPr="00F02F50" w:rsidRDefault="00A01D74" w:rsidP="00A01D74">
      <w:pPr>
        <w:suppressAutoHyphens/>
        <w:wordWrap w:val="0"/>
        <w:ind w:left="630" w:hangingChars="300" w:hanging="63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p w:rsidR="00F02F50" w:rsidRPr="00F02F50" w:rsidRDefault="00F02F50" w:rsidP="00FD0FD8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F02F50">
        <w:rPr>
          <w:rFonts w:ascii="ＭＳ ゴシック" w:eastAsia="ＭＳ ゴシック" w:hAnsi="ＭＳ ゴシック" w:hint="eastAsia"/>
        </w:rPr>
        <w:t xml:space="preserve">　　　　　　　　　　　　　　　　　　　認定者名　　大治町長　村　上　昌　生</w:t>
      </w:r>
    </w:p>
    <w:sectPr w:rsidR="00F02F50" w:rsidRPr="00F02F50" w:rsidSect="00FD0FD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F1"/>
    <w:rsid w:val="003138F1"/>
    <w:rsid w:val="003368C2"/>
    <w:rsid w:val="005C0C73"/>
    <w:rsid w:val="00A01D74"/>
    <w:rsid w:val="00BE6549"/>
    <w:rsid w:val="00C90BEC"/>
    <w:rsid w:val="00F02F50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884A18BB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絢子</dc:creator>
  <cp:lastModifiedBy>山崎　智子</cp:lastModifiedBy>
  <cp:revision>2</cp:revision>
  <dcterms:created xsi:type="dcterms:W3CDTF">2021-05-07T02:05:00Z</dcterms:created>
  <dcterms:modified xsi:type="dcterms:W3CDTF">2021-05-07T02:05:00Z</dcterms:modified>
</cp:coreProperties>
</file>