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98" w:rsidRPr="00155148" w:rsidRDefault="007F0898" w:rsidP="007F0898">
      <w:pPr>
        <w:rPr>
          <w:szCs w:val="21"/>
        </w:rPr>
      </w:pPr>
      <w:r w:rsidRPr="00155148">
        <w:rPr>
          <w:rFonts w:hint="eastAsia"/>
          <w:szCs w:val="21"/>
        </w:rPr>
        <w:t>様式第１号（第</w:t>
      </w:r>
      <w:r w:rsidR="00E2192A">
        <w:rPr>
          <w:rFonts w:hint="eastAsia"/>
          <w:szCs w:val="21"/>
        </w:rPr>
        <w:t>９</w:t>
      </w:r>
      <w:r w:rsidRPr="00155148">
        <w:rPr>
          <w:rFonts w:hint="eastAsia"/>
          <w:szCs w:val="21"/>
        </w:rPr>
        <w:t>条関係）別紙２</w:t>
      </w:r>
    </w:p>
    <w:p w:rsidR="007F0898" w:rsidRPr="00155148" w:rsidRDefault="007F0898" w:rsidP="007F0898">
      <w:pPr>
        <w:jc w:val="right"/>
        <w:rPr>
          <w:szCs w:val="21"/>
        </w:rPr>
      </w:pPr>
      <w:r w:rsidRPr="00155148">
        <w:rPr>
          <w:rFonts w:hint="eastAsia"/>
          <w:szCs w:val="21"/>
        </w:rPr>
        <w:t>年　　月　　日</w:t>
      </w:r>
    </w:p>
    <w:p w:rsidR="007F0898" w:rsidRPr="009B4E6C" w:rsidRDefault="005158CA" w:rsidP="007F0898">
      <w:pPr>
        <w:jc w:val="center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大治町</w:t>
      </w:r>
      <w:r w:rsidR="002E5EA0">
        <w:rPr>
          <w:rFonts w:ascii="ＭＳ 明朝" w:hAnsi="ＭＳ 明朝" w:cs="ＭＳ Ｐゴシック" w:hint="eastAsia"/>
          <w:kern w:val="0"/>
          <w:sz w:val="24"/>
        </w:rPr>
        <w:t>体験的利用支援</w:t>
      </w:r>
      <w:r w:rsidR="007F0898" w:rsidRPr="009B4E6C">
        <w:rPr>
          <w:rFonts w:ascii="ＭＳ 明朝" w:hAnsi="ＭＳ 明朝" w:cs="ＭＳ Ｐゴシック" w:hint="eastAsia"/>
          <w:kern w:val="0"/>
          <w:sz w:val="24"/>
        </w:rPr>
        <w:t>事業の実施体制</w:t>
      </w:r>
    </w:p>
    <w:p w:rsidR="007F0898" w:rsidRPr="00155148" w:rsidRDefault="007F0898" w:rsidP="007F0898">
      <w:pPr>
        <w:jc w:val="left"/>
        <w:rPr>
          <w:rFonts w:ascii="ＭＳ 明朝" w:hAnsi="ＭＳ 明朝" w:cs="ＭＳ Ｐゴシック"/>
          <w:kern w:val="0"/>
          <w:sz w:val="20"/>
        </w:rPr>
      </w:pPr>
    </w:p>
    <w:p w:rsidR="007F0898" w:rsidRPr="00155148" w:rsidRDefault="007F0898" w:rsidP="007F0898">
      <w:pPr>
        <w:jc w:val="left"/>
        <w:rPr>
          <w:rFonts w:ascii="ＭＳ 明朝" w:hAnsi="ＭＳ 明朝" w:cs="ＭＳ Ｐゴシック"/>
          <w:kern w:val="0"/>
          <w:sz w:val="20"/>
        </w:rPr>
      </w:pPr>
      <w:r w:rsidRPr="00155148">
        <w:rPr>
          <w:rFonts w:ascii="ＭＳ 明朝" w:hAnsi="ＭＳ 明朝" w:cs="ＭＳ Ｐゴシック" w:hint="eastAsia"/>
          <w:kern w:val="0"/>
          <w:sz w:val="20"/>
        </w:rPr>
        <w:t>空欄にご記入ください。又は、当てはまる選択肢に○をご記入ください。なお、記載欄が足</w:t>
      </w:r>
      <w:r w:rsidR="00830C34" w:rsidRPr="00155148">
        <w:rPr>
          <w:rFonts w:ascii="ＭＳ 明朝" w:hAnsi="ＭＳ 明朝" w:cs="ＭＳ Ｐゴシック" w:hint="eastAsia"/>
          <w:kern w:val="0"/>
          <w:sz w:val="20"/>
        </w:rPr>
        <w:t>ら</w:t>
      </w:r>
      <w:r w:rsidRPr="00155148">
        <w:rPr>
          <w:rFonts w:ascii="ＭＳ 明朝" w:hAnsi="ＭＳ 明朝" w:cs="ＭＳ Ｐゴシック" w:hint="eastAsia"/>
          <w:kern w:val="0"/>
          <w:sz w:val="20"/>
        </w:rPr>
        <w:t>ない場合は適宜、任意の用紙に追記してください。</w:t>
      </w:r>
    </w:p>
    <w:tbl>
      <w:tblPr>
        <w:tblW w:w="1022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1"/>
        <w:gridCol w:w="741"/>
        <w:gridCol w:w="7"/>
        <w:gridCol w:w="276"/>
        <w:gridCol w:w="594"/>
        <w:gridCol w:w="258"/>
        <w:gridCol w:w="567"/>
        <w:gridCol w:w="141"/>
        <w:gridCol w:w="310"/>
        <w:gridCol w:w="256"/>
        <w:gridCol w:w="149"/>
        <w:gridCol w:w="135"/>
        <w:gridCol w:w="426"/>
        <w:gridCol w:w="135"/>
        <w:gridCol w:w="7"/>
        <w:gridCol w:w="283"/>
        <w:gridCol w:w="400"/>
        <w:gridCol w:w="848"/>
        <w:gridCol w:w="743"/>
        <w:gridCol w:w="567"/>
        <w:gridCol w:w="1418"/>
      </w:tblGrid>
      <w:tr w:rsidR="00F15020" w:rsidRPr="00155148" w:rsidTr="00F15020">
        <w:trPr>
          <w:trHeight w:val="397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37540C">
            <w:pPr>
              <w:jc w:val="distribute"/>
              <w:rPr>
                <w:snapToGrid w:val="0"/>
                <w:szCs w:val="21"/>
              </w:rPr>
            </w:pPr>
            <w:r w:rsidRPr="00155148">
              <w:rPr>
                <w:rFonts w:hint="eastAsia"/>
                <w:snapToGrid w:val="0"/>
                <w:szCs w:val="21"/>
              </w:rPr>
              <w:t>事業所情報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37540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事業所番号</w:t>
            </w:r>
          </w:p>
        </w:tc>
        <w:tc>
          <w:tcPr>
            <w:tcW w:w="6385" w:type="dxa"/>
            <w:gridSpan w:val="15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37540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15020" w:rsidRPr="00155148" w:rsidTr="00F15020">
        <w:trPr>
          <w:trHeight w:val="397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37540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37540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6385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37540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15020" w:rsidRPr="00155148" w:rsidTr="00F15020">
        <w:trPr>
          <w:trHeight w:val="339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020" w:rsidRPr="00155148" w:rsidRDefault="00F15020" w:rsidP="0037540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37540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385" w:type="dxa"/>
            <w:gridSpan w:val="15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37540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15020" w:rsidRPr="00155148" w:rsidTr="00F15020">
        <w:trPr>
          <w:trHeight w:val="345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020" w:rsidRPr="00155148" w:rsidRDefault="00F15020" w:rsidP="00F1502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20" w:rsidRPr="00155148" w:rsidRDefault="00F15020" w:rsidP="00F15020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利用定員</w:t>
            </w:r>
          </w:p>
        </w:tc>
        <w:tc>
          <w:tcPr>
            <w:tcW w:w="1423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20" w:rsidRPr="00155148" w:rsidRDefault="00F15020" w:rsidP="00F15020">
            <w:pPr>
              <w:ind w:left="126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3544" w:type="dxa"/>
            <w:gridSpan w:val="9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20" w:rsidRPr="00155148" w:rsidRDefault="00F15020" w:rsidP="00F1502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内、重度</w:t>
            </w:r>
            <w:r w:rsidRPr="00F150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者</w:t>
            </w:r>
            <w:r w:rsidR="005158C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障害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者数（区分４以上）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020" w:rsidRPr="00F15020" w:rsidRDefault="00F15020" w:rsidP="00F15020">
            <w:pPr>
              <w:ind w:left="126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7F0898" w:rsidRPr="00155148" w:rsidTr="00F15020">
        <w:trPr>
          <w:trHeight w:val="285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hint="eastAsia"/>
                <w:snapToGrid w:val="0"/>
                <w:szCs w:val="21"/>
              </w:rPr>
              <w:t>主として想定する</w:t>
            </w:r>
            <w:r w:rsidR="005158CA">
              <w:rPr>
                <w:rFonts w:hint="eastAsia"/>
                <w:snapToGrid w:val="0"/>
                <w:szCs w:val="21"/>
              </w:rPr>
              <w:t>障害</w:t>
            </w:r>
            <w:r w:rsidRPr="00155148">
              <w:rPr>
                <w:rFonts w:hint="eastAsia"/>
                <w:snapToGrid w:val="0"/>
                <w:szCs w:val="21"/>
              </w:rPr>
              <w:t>者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年齢層</w:t>
            </w:r>
          </w:p>
        </w:tc>
        <w:tc>
          <w:tcPr>
            <w:tcW w:w="7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問わない・１０歳未満・１０代・２０代・３０代・４０代・５０代以上</w:t>
            </w:r>
          </w:p>
        </w:tc>
      </w:tr>
      <w:tr w:rsidR="007F0898" w:rsidRPr="00155148" w:rsidTr="00F15020">
        <w:trPr>
          <w:trHeight w:val="329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問わない・男・女</w:t>
            </w:r>
          </w:p>
        </w:tc>
        <w:tc>
          <w:tcPr>
            <w:tcW w:w="1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5158CA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障害</w:t>
            </w:r>
            <w:r w:rsidR="007F0898"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問わない・身体・知的・精神・難病</w:t>
            </w:r>
          </w:p>
        </w:tc>
      </w:tr>
      <w:tr w:rsidR="007F0898" w:rsidRPr="00155148" w:rsidTr="00F15020">
        <w:trPr>
          <w:trHeight w:val="375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2E5EA0" w:rsidP="0037540C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体験的利用</w:t>
            </w:r>
            <w:r w:rsidR="007F0898"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に</w:t>
            </w:r>
          </w:p>
          <w:p w:rsidR="007F0898" w:rsidRPr="00155148" w:rsidRDefault="007F0898" w:rsidP="0037540C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従事する人員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管理者・サービス管理責任者・その他（　　　　　　　　）</w:t>
            </w:r>
          </w:p>
        </w:tc>
      </w:tr>
      <w:tr w:rsidR="007F0898" w:rsidRPr="00155148" w:rsidTr="00F15020">
        <w:trPr>
          <w:trHeight w:val="210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管理者・サービス管理責任者・その他（　　　　　　　　）</w:t>
            </w:r>
          </w:p>
        </w:tc>
      </w:tr>
      <w:tr w:rsidR="007F0898" w:rsidRPr="00155148" w:rsidTr="00F15020">
        <w:trPr>
          <w:trHeight w:val="210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管理者・サービス管理責任者・その他（　　　　　　　　）</w:t>
            </w:r>
          </w:p>
        </w:tc>
      </w:tr>
      <w:tr w:rsidR="007F0898" w:rsidRPr="00155148" w:rsidTr="00F15020">
        <w:trPr>
          <w:trHeight w:val="315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2E5EA0" w:rsidP="0037540C">
            <w:pPr>
              <w:jc w:val="distribute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体験的利用</w:t>
            </w:r>
            <w:r w:rsidR="007F0898" w:rsidRPr="00155148">
              <w:rPr>
                <w:rFonts w:hint="eastAsia"/>
                <w:snapToGrid w:val="0"/>
                <w:szCs w:val="21"/>
              </w:rPr>
              <w:t>に</w:t>
            </w:r>
          </w:p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  <w:r w:rsidRPr="00155148">
              <w:rPr>
                <w:rFonts w:hint="eastAsia"/>
                <w:snapToGrid w:val="0"/>
                <w:szCs w:val="21"/>
              </w:rPr>
              <w:t>提供する居室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総数</w:t>
            </w:r>
          </w:p>
        </w:tc>
        <w:tc>
          <w:tcPr>
            <w:tcW w:w="7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（　　）室</w:t>
            </w:r>
          </w:p>
        </w:tc>
      </w:tr>
      <w:tr w:rsidR="007F0898" w:rsidRPr="00155148" w:rsidTr="00F15020">
        <w:trPr>
          <w:trHeight w:val="150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広さ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（　　）畳　又は（　　　）㎡</w:t>
            </w:r>
          </w:p>
        </w:tc>
      </w:tr>
      <w:tr w:rsidR="007F0898" w:rsidRPr="00155148" w:rsidTr="00F15020">
        <w:trPr>
          <w:trHeight w:val="240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平常時の用途</w:t>
            </w:r>
          </w:p>
        </w:tc>
        <w:tc>
          <w:tcPr>
            <w:tcW w:w="66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F0898" w:rsidRPr="00155148" w:rsidTr="00F15020">
        <w:trPr>
          <w:trHeight w:val="150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広さ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（　　）畳　又は（　　　）㎡</w:t>
            </w:r>
          </w:p>
        </w:tc>
      </w:tr>
      <w:tr w:rsidR="007F0898" w:rsidRPr="00155148" w:rsidTr="00F15020">
        <w:trPr>
          <w:trHeight w:val="240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平常時の用途</w:t>
            </w:r>
          </w:p>
        </w:tc>
        <w:tc>
          <w:tcPr>
            <w:tcW w:w="66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F0898" w:rsidRPr="00155148" w:rsidTr="00F15020">
        <w:trPr>
          <w:trHeight w:val="21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2E5EA0" w:rsidP="0037540C">
            <w:pPr>
              <w:jc w:val="distribute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体験的利用</w:t>
            </w:r>
            <w:r w:rsidR="007F0898" w:rsidRPr="00155148">
              <w:rPr>
                <w:rFonts w:hint="eastAsia"/>
                <w:snapToGrid w:val="0"/>
                <w:szCs w:val="21"/>
              </w:rPr>
              <w:t>の料金</w:t>
            </w:r>
          </w:p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  <w:r w:rsidRPr="00155148">
              <w:rPr>
                <w:rFonts w:hint="eastAsia"/>
                <w:snapToGrid w:val="0"/>
                <w:szCs w:val="21"/>
              </w:rPr>
              <w:t>（食費を除く）</w:t>
            </w:r>
          </w:p>
        </w:tc>
        <w:tc>
          <w:tcPr>
            <w:tcW w:w="3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□１日あたり　</w:t>
            </w:r>
            <w:r w:rsidRPr="00155148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円</w:t>
            </w:r>
          </w:p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□１泊あたり　</w:t>
            </w:r>
            <w:r w:rsidRPr="00155148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円</w:t>
            </w: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※条件によって料金が変わる場合は金額の範囲を記載し、別途料金表を添付すること。</w:t>
            </w:r>
          </w:p>
        </w:tc>
      </w:tr>
      <w:tr w:rsidR="004D0B6A" w:rsidRPr="00155148" w:rsidTr="006646FE">
        <w:trPr>
          <w:trHeight w:val="207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6A" w:rsidRPr="00155148" w:rsidRDefault="004D0B6A" w:rsidP="00160CE5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155148">
              <w:rPr>
                <w:rFonts w:ascii="Century" w:eastAsia="ＭＳ 明朝" w:hAnsi="Century" w:cs="Times New Roman" w:hint="eastAsia"/>
                <w:snapToGrid w:val="0"/>
                <w:szCs w:val="21"/>
              </w:rPr>
              <w:t>防火設備</w:t>
            </w: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6A" w:rsidRPr="00155148" w:rsidRDefault="004D0B6A" w:rsidP="004D0B6A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スプリンクラー設置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有・無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居室への設置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ind w:left="126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全室設置・一部設置・無</w:t>
            </w:r>
          </w:p>
        </w:tc>
      </w:tr>
      <w:tr w:rsidR="004D0B6A" w:rsidRPr="00155148" w:rsidTr="00F15020">
        <w:trPr>
          <w:trHeight w:val="360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6A" w:rsidRPr="00155148" w:rsidRDefault="004D0B6A" w:rsidP="00160CE5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無の場合　発災時の避難確保策</w:t>
            </w:r>
          </w:p>
        </w:tc>
        <w:tc>
          <w:tcPr>
            <w:tcW w:w="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6A" w:rsidRPr="00155148" w:rsidTr="00F15020">
        <w:trPr>
          <w:trHeight w:val="325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6A" w:rsidRPr="00155148" w:rsidRDefault="004D0B6A" w:rsidP="00160CE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6A" w:rsidRPr="00155148" w:rsidRDefault="004D0B6A" w:rsidP="004D0B6A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自動火災報知設備設置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有・無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居室への設置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ind w:left="126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全室設置・一部設置・無</w:t>
            </w:r>
          </w:p>
        </w:tc>
      </w:tr>
      <w:tr w:rsidR="004D0B6A" w:rsidRPr="00155148" w:rsidTr="00F15020">
        <w:trPr>
          <w:trHeight w:val="345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6A" w:rsidRPr="00155148" w:rsidRDefault="004D0B6A" w:rsidP="00155148">
            <w:pPr>
              <w:jc w:val="distribute"/>
              <w:rPr>
                <w:snapToGrid w:val="0"/>
                <w:szCs w:val="21"/>
              </w:rPr>
            </w:pPr>
            <w:r w:rsidRPr="00155148">
              <w:rPr>
                <w:rFonts w:hint="eastAsia"/>
                <w:snapToGrid w:val="0"/>
                <w:szCs w:val="21"/>
              </w:rPr>
              <w:t>食事の提供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提供可能時間帯</w:t>
            </w:r>
          </w:p>
        </w:tc>
        <w:tc>
          <w:tcPr>
            <w:tcW w:w="3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ind w:left="44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時　　分　～　　時　　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費用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円／１食</w:t>
            </w:r>
          </w:p>
        </w:tc>
      </w:tr>
      <w:tr w:rsidR="004D0B6A" w:rsidRPr="00155148" w:rsidTr="00F15020">
        <w:trPr>
          <w:trHeight w:val="360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6A" w:rsidRPr="00155148" w:rsidRDefault="004D0B6A" w:rsidP="00155148">
            <w:pPr>
              <w:jc w:val="distribute"/>
              <w:rPr>
                <w:snapToGrid w:val="0"/>
                <w:szCs w:val="21"/>
              </w:rPr>
            </w:pPr>
          </w:p>
        </w:tc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流動食・介護食等への対応</w:t>
            </w: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B6A" w:rsidRPr="00155148" w:rsidRDefault="004D0B6A" w:rsidP="00155148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可（内容：　　　　　　　　　　　　　　　）・不可</w:t>
            </w:r>
          </w:p>
        </w:tc>
      </w:tr>
      <w:tr w:rsidR="007F0898" w:rsidRPr="00155148" w:rsidTr="00F15020">
        <w:trPr>
          <w:trHeight w:val="345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  <w:r w:rsidRPr="00155148">
              <w:rPr>
                <w:rFonts w:hint="eastAsia"/>
                <w:snapToGrid w:val="0"/>
                <w:szCs w:val="21"/>
              </w:rPr>
              <w:t>その他設備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バリアフリー</w:t>
            </w:r>
          </w:p>
        </w:tc>
        <w:tc>
          <w:tcPr>
            <w:tcW w:w="6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整備済・未整備・一部整備済（　　　　　　　　　　　　　　　）</w:t>
            </w:r>
          </w:p>
        </w:tc>
      </w:tr>
      <w:tr w:rsidR="007F0898" w:rsidRPr="00155148" w:rsidTr="00F15020">
        <w:trPr>
          <w:trHeight w:val="105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寝具</w:t>
            </w:r>
          </w:p>
        </w:tc>
        <w:tc>
          <w:tcPr>
            <w:tcW w:w="6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ind w:left="2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ベッド（　　　台）・布団（　　　組）・寝袋（　　　個）</w:t>
            </w:r>
          </w:p>
        </w:tc>
      </w:tr>
      <w:tr w:rsidR="007F0898" w:rsidRPr="00155148" w:rsidTr="00F15020">
        <w:trPr>
          <w:trHeight w:val="379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入浴設備</w:t>
            </w:r>
          </w:p>
        </w:tc>
        <w:tc>
          <w:tcPr>
            <w:tcW w:w="6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有　・　無　　（有の場合　一般浴・機械浴・シャワー浴）</w:t>
            </w:r>
          </w:p>
        </w:tc>
      </w:tr>
      <w:tr w:rsidR="007F0898" w:rsidRPr="00155148" w:rsidTr="00F15020">
        <w:trPr>
          <w:trHeight w:val="165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  <w:r w:rsidRPr="00155148">
              <w:rPr>
                <w:rFonts w:hint="eastAsia"/>
                <w:snapToGrid w:val="0"/>
                <w:szCs w:val="21"/>
              </w:rPr>
              <w:t>備品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衛生品</w:t>
            </w:r>
          </w:p>
        </w:tc>
        <w:tc>
          <w:tcPr>
            <w:tcW w:w="6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石鹸・タオル・歯ブラシ・下着・その他(　　　 　　　　　　　）</w:t>
            </w:r>
          </w:p>
        </w:tc>
      </w:tr>
      <w:tr w:rsidR="007F0898" w:rsidRPr="00155148" w:rsidTr="00F15020">
        <w:trPr>
          <w:trHeight w:val="300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医薬品</w:t>
            </w:r>
          </w:p>
        </w:tc>
        <w:tc>
          <w:tcPr>
            <w:tcW w:w="6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キズ薬・包帯・その他常備薬（　　　　　　　　　　　　　　　）</w:t>
            </w:r>
          </w:p>
        </w:tc>
      </w:tr>
      <w:tr w:rsidR="007F0898" w:rsidRPr="00155148" w:rsidTr="00F15020">
        <w:trPr>
          <w:trHeight w:val="285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防災用品</w:t>
            </w:r>
          </w:p>
        </w:tc>
        <w:tc>
          <w:tcPr>
            <w:tcW w:w="6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消火器・ヘルメット・非常食・その他（　　　　　　　　　　　）</w:t>
            </w:r>
          </w:p>
        </w:tc>
      </w:tr>
      <w:tr w:rsidR="007F0898" w:rsidRPr="00155148" w:rsidTr="00F15020">
        <w:trPr>
          <w:trHeight w:val="195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娯楽品</w:t>
            </w:r>
          </w:p>
        </w:tc>
        <w:tc>
          <w:tcPr>
            <w:tcW w:w="6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テレビ・おもちゃ・ネット環境・その他（　　　　　　　　　　）</w:t>
            </w:r>
          </w:p>
        </w:tc>
      </w:tr>
      <w:tr w:rsidR="007F0898" w:rsidRPr="00155148" w:rsidTr="00F15020">
        <w:trPr>
          <w:trHeight w:val="153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jc w:val="distribute"/>
              <w:rPr>
                <w:snapToGrid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638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F0898" w:rsidRPr="00155148" w:rsidTr="006646FE">
        <w:trPr>
          <w:trHeight w:val="70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37540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148">
              <w:rPr>
                <w:rFonts w:hint="eastAsia"/>
                <w:snapToGrid w:val="0"/>
                <w:szCs w:val="21"/>
              </w:rPr>
              <w:t>その他特記事項</w:t>
            </w:r>
          </w:p>
        </w:tc>
        <w:tc>
          <w:tcPr>
            <w:tcW w:w="82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Default="007F0898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B45B9" w:rsidRDefault="00BB45B9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B45B9" w:rsidRDefault="00BB45B9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B45B9" w:rsidRDefault="00BB45B9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B45B9" w:rsidRPr="00155148" w:rsidRDefault="00BB45B9" w:rsidP="0037540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37540C" w:rsidRPr="00155148" w:rsidRDefault="0037540C" w:rsidP="00BB45B9">
      <w:pPr>
        <w:ind w:right="840"/>
        <w:rPr>
          <w:rFonts w:ascii="Century" w:eastAsia="ＭＳ 明朝" w:hAnsi="Century" w:cs="Times New Roman"/>
          <w:szCs w:val="24"/>
          <w:u w:val="single"/>
        </w:rPr>
      </w:pPr>
      <w:bookmarkStart w:id="0" w:name="_GoBack"/>
      <w:bookmarkEnd w:id="0"/>
    </w:p>
    <w:sectPr w:rsidR="0037540C" w:rsidRPr="00155148" w:rsidSect="0037540C">
      <w:pgSz w:w="11906" w:h="16838" w:code="9"/>
      <w:pgMar w:top="1276" w:right="1274" w:bottom="1276" w:left="1418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9F" w:rsidRDefault="00646E9F" w:rsidP="00B02C2F">
      <w:r>
        <w:separator/>
      </w:r>
    </w:p>
  </w:endnote>
  <w:endnote w:type="continuationSeparator" w:id="0">
    <w:p w:rsidR="00646E9F" w:rsidRDefault="00646E9F" w:rsidP="00B0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9F" w:rsidRDefault="00646E9F" w:rsidP="00B02C2F">
      <w:r>
        <w:separator/>
      </w:r>
    </w:p>
  </w:footnote>
  <w:footnote w:type="continuationSeparator" w:id="0">
    <w:p w:rsidR="00646E9F" w:rsidRDefault="00646E9F" w:rsidP="00B0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6FB"/>
    <w:multiLevelType w:val="hybridMultilevel"/>
    <w:tmpl w:val="13F64530"/>
    <w:lvl w:ilvl="0" w:tplc="42B2095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1E6BA4"/>
    <w:multiLevelType w:val="hybridMultilevel"/>
    <w:tmpl w:val="AF528CBC"/>
    <w:lvl w:ilvl="0" w:tplc="0DA0157C">
      <w:start w:val="1"/>
      <w:numFmt w:val="decimalFullWidth"/>
      <w:lvlText w:val="（%1）"/>
      <w:lvlJc w:val="left"/>
      <w:pPr>
        <w:ind w:left="5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>
    <w:nsid w:val="3BC064F5"/>
    <w:multiLevelType w:val="hybridMultilevel"/>
    <w:tmpl w:val="AE34B592"/>
    <w:lvl w:ilvl="0" w:tplc="07709654">
      <w:start w:val="1"/>
      <w:numFmt w:val="decimalFullWidth"/>
      <w:lvlText w:val="（%1）"/>
      <w:lvlJc w:val="left"/>
      <w:pPr>
        <w:ind w:left="66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">
    <w:nsid w:val="573C707B"/>
    <w:multiLevelType w:val="hybridMultilevel"/>
    <w:tmpl w:val="FFB2EF34"/>
    <w:lvl w:ilvl="0" w:tplc="5A80382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343A51"/>
    <w:multiLevelType w:val="hybridMultilevel"/>
    <w:tmpl w:val="F8F0D454"/>
    <w:lvl w:ilvl="0" w:tplc="C7D8284A">
      <w:start w:val="1"/>
      <w:numFmt w:val="decimalFullWidth"/>
      <w:lvlText w:val="（%1）"/>
      <w:lvlJc w:val="left"/>
      <w:pPr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5">
    <w:nsid w:val="7625487D"/>
    <w:multiLevelType w:val="hybridMultilevel"/>
    <w:tmpl w:val="507CF812"/>
    <w:lvl w:ilvl="0" w:tplc="A8428282">
      <w:start w:val="1"/>
      <w:numFmt w:val="decimalFullWidth"/>
      <w:lvlText w:val="（%1）"/>
      <w:lvlJc w:val="left"/>
      <w:pPr>
        <w:ind w:left="5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3E"/>
    <w:rsid w:val="00003699"/>
    <w:rsid w:val="0002258D"/>
    <w:rsid w:val="000233C1"/>
    <w:rsid w:val="000374F1"/>
    <w:rsid w:val="0006150E"/>
    <w:rsid w:val="000629D4"/>
    <w:rsid w:val="00064E5C"/>
    <w:rsid w:val="00072666"/>
    <w:rsid w:val="000B2999"/>
    <w:rsid w:val="000E460E"/>
    <w:rsid w:val="000F2FD3"/>
    <w:rsid w:val="001028A7"/>
    <w:rsid w:val="001176E4"/>
    <w:rsid w:val="00126FCF"/>
    <w:rsid w:val="001361DF"/>
    <w:rsid w:val="00155148"/>
    <w:rsid w:val="00160CE5"/>
    <w:rsid w:val="00176CAE"/>
    <w:rsid w:val="001A59AD"/>
    <w:rsid w:val="001B6266"/>
    <w:rsid w:val="001B6A49"/>
    <w:rsid w:val="001C53B2"/>
    <w:rsid w:val="001D5E51"/>
    <w:rsid w:val="001D651D"/>
    <w:rsid w:val="001E00AC"/>
    <w:rsid w:val="001E7BE3"/>
    <w:rsid w:val="00207A66"/>
    <w:rsid w:val="002875AC"/>
    <w:rsid w:val="002C16A9"/>
    <w:rsid w:val="002D02F6"/>
    <w:rsid w:val="002E5EA0"/>
    <w:rsid w:val="002F2AE6"/>
    <w:rsid w:val="00301C08"/>
    <w:rsid w:val="00302C41"/>
    <w:rsid w:val="003262A0"/>
    <w:rsid w:val="00327A87"/>
    <w:rsid w:val="00347AD2"/>
    <w:rsid w:val="0037540C"/>
    <w:rsid w:val="0038288A"/>
    <w:rsid w:val="003E1503"/>
    <w:rsid w:val="004060E1"/>
    <w:rsid w:val="00413609"/>
    <w:rsid w:val="004245E8"/>
    <w:rsid w:val="004339CC"/>
    <w:rsid w:val="00434009"/>
    <w:rsid w:val="004663B2"/>
    <w:rsid w:val="00484FCC"/>
    <w:rsid w:val="00493394"/>
    <w:rsid w:val="004A2057"/>
    <w:rsid w:val="004C2CDC"/>
    <w:rsid w:val="004C6184"/>
    <w:rsid w:val="004D0B6A"/>
    <w:rsid w:val="004E14D7"/>
    <w:rsid w:val="004F330A"/>
    <w:rsid w:val="00515462"/>
    <w:rsid w:val="005158CA"/>
    <w:rsid w:val="005258CF"/>
    <w:rsid w:val="00535CD3"/>
    <w:rsid w:val="00537A2E"/>
    <w:rsid w:val="005406BA"/>
    <w:rsid w:val="00543505"/>
    <w:rsid w:val="00574008"/>
    <w:rsid w:val="00580DBE"/>
    <w:rsid w:val="005828DF"/>
    <w:rsid w:val="005955DB"/>
    <w:rsid w:val="00597921"/>
    <w:rsid w:val="00597DE6"/>
    <w:rsid w:val="005A075C"/>
    <w:rsid w:val="005A5DA7"/>
    <w:rsid w:val="005C0F85"/>
    <w:rsid w:val="005E02B6"/>
    <w:rsid w:val="006148DC"/>
    <w:rsid w:val="006254CC"/>
    <w:rsid w:val="00641E54"/>
    <w:rsid w:val="00646258"/>
    <w:rsid w:val="00646E9F"/>
    <w:rsid w:val="00653401"/>
    <w:rsid w:val="006646FE"/>
    <w:rsid w:val="006768B4"/>
    <w:rsid w:val="006771F0"/>
    <w:rsid w:val="00683A19"/>
    <w:rsid w:val="00686EE1"/>
    <w:rsid w:val="00697D70"/>
    <w:rsid w:val="006A29A2"/>
    <w:rsid w:val="006A5FE7"/>
    <w:rsid w:val="006C34E4"/>
    <w:rsid w:val="006D1926"/>
    <w:rsid w:val="006D5706"/>
    <w:rsid w:val="006E09A6"/>
    <w:rsid w:val="006F0B7D"/>
    <w:rsid w:val="007010E8"/>
    <w:rsid w:val="007118A2"/>
    <w:rsid w:val="00711D97"/>
    <w:rsid w:val="00724F8F"/>
    <w:rsid w:val="00727483"/>
    <w:rsid w:val="00733E51"/>
    <w:rsid w:val="007524EB"/>
    <w:rsid w:val="007527FC"/>
    <w:rsid w:val="00757E69"/>
    <w:rsid w:val="007A6BAF"/>
    <w:rsid w:val="007A76AC"/>
    <w:rsid w:val="007B5F09"/>
    <w:rsid w:val="007D1F89"/>
    <w:rsid w:val="007F0898"/>
    <w:rsid w:val="0080522F"/>
    <w:rsid w:val="008060AB"/>
    <w:rsid w:val="00811148"/>
    <w:rsid w:val="00820A75"/>
    <w:rsid w:val="00830C34"/>
    <w:rsid w:val="008348C4"/>
    <w:rsid w:val="00846A40"/>
    <w:rsid w:val="00856F8D"/>
    <w:rsid w:val="00857CAC"/>
    <w:rsid w:val="008607B8"/>
    <w:rsid w:val="008643CE"/>
    <w:rsid w:val="008778A7"/>
    <w:rsid w:val="00891FBD"/>
    <w:rsid w:val="008A3A8A"/>
    <w:rsid w:val="008A503C"/>
    <w:rsid w:val="008D0657"/>
    <w:rsid w:val="008D56C4"/>
    <w:rsid w:val="008E0BE8"/>
    <w:rsid w:val="008E709C"/>
    <w:rsid w:val="00916C89"/>
    <w:rsid w:val="009469CB"/>
    <w:rsid w:val="00952DC3"/>
    <w:rsid w:val="00954292"/>
    <w:rsid w:val="0099395F"/>
    <w:rsid w:val="0099747F"/>
    <w:rsid w:val="009A1962"/>
    <w:rsid w:val="009A24EB"/>
    <w:rsid w:val="009A3AC8"/>
    <w:rsid w:val="009B282A"/>
    <w:rsid w:val="009B4E6C"/>
    <w:rsid w:val="009B70A5"/>
    <w:rsid w:val="009B7BED"/>
    <w:rsid w:val="009C03FD"/>
    <w:rsid w:val="009C27BB"/>
    <w:rsid w:val="009C7D3B"/>
    <w:rsid w:val="009D2541"/>
    <w:rsid w:val="00A05A99"/>
    <w:rsid w:val="00A106B5"/>
    <w:rsid w:val="00A16D57"/>
    <w:rsid w:val="00A21704"/>
    <w:rsid w:val="00A248C4"/>
    <w:rsid w:val="00A36772"/>
    <w:rsid w:val="00A83795"/>
    <w:rsid w:val="00A977A5"/>
    <w:rsid w:val="00AC04D4"/>
    <w:rsid w:val="00AC59CE"/>
    <w:rsid w:val="00AC6D26"/>
    <w:rsid w:val="00AE683E"/>
    <w:rsid w:val="00B00E41"/>
    <w:rsid w:val="00B02C2F"/>
    <w:rsid w:val="00B123EE"/>
    <w:rsid w:val="00B325B1"/>
    <w:rsid w:val="00B36F1F"/>
    <w:rsid w:val="00B427DA"/>
    <w:rsid w:val="00B51C51"/>
    <w:rsid w:val="00B65D40"/>
    <w:rsid w:val="00B702FB"/>
    <w:rsid w:val="00BB0E46"/>
    <w:rsid w:val="00BB45B9"/>
    <w:rsid w:val="00BC504E"/>
    <w:rsid w:val="00BD1B7B"/>
    <w:rsid w:val="00BF780D"/>
    <w:rsid w:val="00C01141"/>
    <w:rsid w:val="00C022C2"/>
    <w:rsid w:val="00C204A7"/>
    <w:rsid w:val="00C217CF"/>
    <w:rsid w:val="00C23266"/>
    <w:rsid w:val="00C32461"/>
    <w:rsid w:val="00C4383E"/>
    <w:rsid w:val="00C6120C"/>
    <w:rsid w:val="00C6590D"/>
    <w:rsid w:val="00C670BB"/>
    <w:rsid w:val="00C823D8"/>
    <w:rsid w:val="00C85CD8"/>
    <w:rsid w:val="00C951DF"/>
    <w:rsid w:val="00CA4797"/>
    <w:rsid w:val="00CC02CF"/>
    <w:rsid w:val="00CE680D"/>
    <w:rsid w:val="00CF3A3E"/>
    <w:rsid w:val="00CF4F9C"/>
    <w:rsid w:val="00D13B14"/>
    <w:rsid w:val="00D41455"/>
    <w:rsid w:val="00D61F68"/>
    <w:rsid w:val="00D85011"/>
    <w:rsid w:val="00DA0CCD"/>
    <w:rsid w:val="00DA6790"/>
    <w:rsid w:val="00DE5713"/>
    <w:rsid w:val="00DE7048"/>
    <w:rsid w:val="00DF0B45"/>
    <w:rsid w:val="00DF4D16"/>
    <w:rsid w:val="00E02D18"/>
    <w:rsid w:val="00E033EE"/>
    <w:rsid w:val="00E138CA"/>
    <w:rsid w:val="00E15369"/>
    <w:rsid w:val="00E2192A"/>
    <w:rsid w:val="00E26AFC"/>
    <w:rsid w:val="00E5589F"/>
    <w:rsid w:val="00E72B3D"/>
    <w:rsid w:val="00E95699"/>
    <w:rsid w:val="00EC5FAE"/>
    <w:rsid w:val="00EE2E73"/>
    <w:rsid w:val="00EE7216"/>
    <w:rsid w:val="00F04914"/>
    <w:rsid w:val="00F15020"/>
    <w:rsid w:val="00F222C5"/>
    <w:rsid w:val="00F23145"/>
    <w:rsid w:val="00F2627E"/>
    <w:rsid w:val="00F453D6"/>
    <w:rsid w:val="00F52949"/>
    <w:rsid w:val="00F55084"/>
    <w:rsid w:val="00F604C3"/>
    <w:rsid w:val="00F652A6"/>
    <w:rsid w:val="00F71DCA"/>
    <w:rsid w:val="00F87BFB"/>
    <w:rsid w:val="00F87D3E"/>
    <w:rsid w:val="00F9071A"/>
    <w:rsid w:val="00FA2F40"/>
    <w:rsid w:val="00FB3D4B"/>
    <w:rsid w:val="00FC594D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C2F"/>
  </w:style>
  <w:style w:type="paragraph" w:styleId="a8">
    <w:name w:val="footer"/>
    <w:basedOn w:val="a"/>
    <w:link w:val="a9"/>
    <w:uiPriority w:val="99"/>
    <w:unhideWhenUsed/>
    <w:rsid w:val="00B02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C2F"/>
  </w:style>
  <w:style w:type="table" w:styleId="aa">
    <w:name w:val="Table Grid"/>
    <w:basedOn w:val="a1"/>
    <w:uiPriority w:val="59"/>
    <w:rsid w:val="001D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unhideWhenUsed/>
    <w:rsid w:val="00C85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C2F"/>
  </w:style>
  <w:style w:type="paragraph" w:styleId="a8">
    <w:name w:val="footer"/>
    <w:basedOn w:val="a"/>
    <w:link w:val="a9"/>
    <w:uiPriority w:val="99"/>
    <w:unhideWhenUsed/>
    <w:rsid w:val="00B02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C2F"/>
  </w:style>
  <w:style w:type="table" w:styleId="aa">
    <w:name w:val="Table Grid"/>
    <w:basedOn w:val="a1"/>
    <w:uiPriority w:val="59"/>
    <w:rsid w:val="001D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unhideWhenUsed/>
    <w:rsid w:val="00C8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6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3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0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4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3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48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7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7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79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7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7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9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8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7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3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89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1125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766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6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507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90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1710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34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525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54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5627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042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24757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27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61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6565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9403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832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E5CD-76FA-487C-B145-704D1E27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FC4CE85F.dotm</Template>
  <TotalTime>402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大脇　淳</dc:creator>
  <cp:lastModifiedBy>藤井　弘</cp:lastModifiedBy>
  <cp:revision>18</cp:revision>
  <cp:lastPrinted>2020-03-11T05:26:00Z</cp:lastPrinted>
  <dcterms:created xsi:type="dcterms:W3CDTF">2020-03-04T06:13:00Z</dcterms:created>
  <dcterms:modified xsi:type="dcterms:W3CDTF">2020-05-01T01:19:00Z</dcterms:modified>
</cp:coreProperties>
</file>