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8" w:rsidRPr="00DB0622" w:rsidRDefault="00247268" w:rsidP="00247268">
      <w:pPr>
        <w:rPr>
          <w:sz w:val="21"/>
          <w:szCs w:val="21"/>
        </w:rPr>
      </w:pPr>
      <w:r w:rsidRPr="00DB0622">
        <w:rPr>
          <w:rFonts w:hint="eastAsia"/>
          <w:sz w:val="21"/>
          <w:szCs w:val="21"/>
        </w:rPr>
        <w:t>様式第</w:t>
      </w:r>
      <w:r w:rsidR="005453EA" w:rsidRPr="00DB0622">
        <w:rPr>
          <w:rFonts w:hint="eastAsia"/>
          <w:sz w:val="21"/>
          <w:szCs w:val="21"/>
        </w:rPr>
        <w:t>１</w:t>
      </w:r>
      <w:r w:rsidRPr="00DB0622">
        <w:rPr>
          <w:rFonts w:hint="eastAsia"/>
          <w:sz w:val="21"/>
          <w:szCs w:val="21"/>
        </w:rPr>
        <w:t>号（第</w:t>
      </w:r>
      <w:r w:rsidR="00C458CE" w:rsidRPr="00DB0622">
        <w:rPr>
          <w:rFonts w:hint="eastAsia"/>
          <w:sz w:val="21"/>
          <w:szCs w:val="21"/>
        </w:rPr>
        <w:t>６</w:t>
      </w:r>
      <w:r w:rsidRPr="00DB0622">
        <w:rPr>
          <w:rFonts w:hint="eastAsia"/>
          <w:sz w:val="21"/>
          <w:szCs w:val="21"/>
        </w:rPr>
        <w:t>条関係）</w:t>
      </w:r>
    </w:p>
    <w:p w:rsidR="00247268" w:rsidRPr="00DB0622" w:rsidRDefault="00247268" w:rsidP="00247268">
      <w:pPr>
        <w:jc w:val="right"/>
        <w:rPr>
          <w:sz w:val="21"/>
          <w:szCs w:val="21"/>
        </w:rPr>
      </w:pPr>
      <w:r w:rsidRPr="00DB0622">
        <w:rPr>
          <w:rFonts w:hint="eastAsia"/>
          <w:sz w:val="21"/>
          <w:szCs w:val="21"/>
        </w:rPr>
        <w:t>年　　月　　日</w:t>
      </w:r>
    </w:p>
    <w:p w:rsidR="00247268" w:rsidRPr="00247268" w:rsidRDefault="005B3933" w:rsidP="00247268">
      <w:pPr>
        <w:jc w:val="center"/>
        <w:rPr>
          <w:rFonts w:ascii="ＭＳ 明朝" w:hAnsi="ＭＳ 明朝" w:cs="ＭＳ Ｐゴシック"/>
          <w:kern w:val="0"/>
          <w:sz w:val="21"/>
        </w:rPr>
      </w:pPr>
      <w:r w:rsidRPr="00DB0622">
        <w:rPr>
          <w:rFonts w:ascii="ＭＳ 明朝" w:hAnsi="ＭＳ 明朝" w:cs="ＭＳ Ｐゴシック" w:hint="eastAsia"/>
          <w:kern w:val="0"/>
          <w:sz w:val="21"/>
        </w:rPr>
        <w:t>大治町</w:t>
      </w:r>
      <w:r w:rsidR="00247268" w:rsidRPr="00DB0622">
        <w:rPr>
          <w:rFonts w:ascii="ＭＳ 明朝" w:hAnsi="ＭＳ 明朝" w:cs="ＭＳ Ｐゴシック" w:hint="eastAsia"/>
          <w:kern w:val="0"/>
          <w:sz w:val="21"/>
        </w:rPr>
        <w:t>地域生活支援拠点事業　登録申請書</w:t>
      </w:r>
    </w:p>
    <w:p w:rsidR="00247268" w:rsidRPr="00601E7B" w:rsidRDefault="00247268" w:rsidP="00247268">
      <w:pPr>
        <w:rPr>
          <w:sz w:val="21"/>
          <w:szCs w:val="21"/>
        </w:rPr>
      </w:pPr>
    </w:p>
    <w:p w:rsidR="00247268" w:rsidRPr="00247268" w:rsidRDefault="00247268" w:rsidP="00247268">
      <w:pPr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>（あて先）</w:t>
      </w:r>
      <w:r w:rsidR="005B3933">
        <w:rPr>
          <w:rFonts w:hint="eastAsia"/>
          <w:sz w:val="21"/>
          <w:szCs w:val="21"/>
        </w:rPr>
        <w:t>大治町</w:t>
      </w:r>
      <w:r w:rsidRPr="00247268">
        <w:rPr>
          <w:rFonts w:hint="eastAsia"/>
          <w:sz w:val="21"/>
          <w:szCs w:val="21"/>
        </w:rPr>
        <w:t>長</w:t>
      </w:r>
    </w:p>
    <w:p w:rsidR="00247268" w:rsidRPr="00247268" w:rsidRDefault="00247268" w:rsidP="00247268">
      <w:pPr>
        <w:spacing w:line="460" w:lineRule="exact"/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 xml:space="preserve">　　　　　　　　　　　　　　　　　　　　　届出者　　所在地</w:t>
      </w:r>
    </w:p>
    <w:p w:rsidR="00247268" w:rsidRPr="00247268" w:rsidRDefault="00247268" w:rsidP="00247268">
      <w:pPr>
        <w:spacing w:line="460" w:lineRule="exact"/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 xml:space="preserve">　　　　　　　　　　　　　　　　　　　　（設置者）　名　称</w:t>
      </w:r>
    </w:p>
    <w:p w:rsidR="00247268" w:rsidRPr="00247268" w:rsidRDefault="00247268" w:rsidP="00247268">
      <w:pPr>
        <w:spacing w:line="460" w:lineRule="exact"/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 xml:space="preserve">　　　　　　　　　　　　　　　　　　　　　　　　　　代表者　　　　　　　　　　　　　　　印</w:t>
      </w:r>
    </w:p>
    <w:p w:rsidR="00247268" w:rsidRPr="00247268" w:rsidRDefault="00247268" w:rsidP="00247268">
      <w:pPr>
        <w:rPr>
          <w:sz w:val="21"/>
          <w:szCs w:val="21"/>
        </w:rPr>
      </w:pPr>
    </w:p>
    <w:p w:rsidR="00247268" w:rsidRPr="00247268" w:rsidRDefault="00247268" w:rsidP="00247268">
      <w:pPr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 xml:space="preserve">　次のとおり（緊急時居室確保事業・体験的利用支援事業）の登録の旨を届け出ます。　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1341"/>
        <w:gridCol w:w="4329"/>
      </w:tblGrid>
      <w:tr w:rsidR="00247268" w:rsidRPr="00247268" w:rsidTr="00601E7B">
        <w:trPr>
          <w:trHeight w:val="91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601E7B">
            <w:pPr>
              <w:jc w:val="distribute"/>
              <w:rPr>
                <w:snapToGrid w:val="0"/>
                <w:sz w:val="21"/>
                <w:szCs w:val="21"/>
              </w:rPr>
            </w:pPr>
            <w:r w:rsidRPr="00247268">
              <w:rPr>
                <w:rFonts w:hint="eastAsia"/>
                <w:snapToGrid w:val="0"/>
                <w:sz w:val="21"/>
                <w:szCs w:val="21"/>
              </w:rPr>
              <w:t>登録に係る事業所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247268" w:rsidRPr="00247268" w:rsidTr="00601E7B">
        <w:trPr>
          <w:trHeight w:val="82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247268" w:rsidRPr="00247268" w:rsidTr="00601E7B">
        <w:trPr>
          <w:trHeight w:val="8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247268" w:rsidRPr="00247268" w:rsidTr="00601E7B">
        <w:trPr>
          <w:trHeight w:val="16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通常時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－　　　－</w:t>
            </w:r>
          </w:p>
        </w:tc>
      </w:tr>
      <w:tr w:rsidR="00247268" w:rsidRPr="00247268" w:rsidTr="00601E7B">
        <w:trPr>
          <w:trHeight w:val="19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緊急時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－　　　－　　　（　　　　　　方）</w:t>
            </w:r>
          </w:p>
        </w:tc>
      </w:tr>
      <w:tr w:rsidR="00247268" w:rsidRPr="00247268" w:rsidTr="00601E7B">
        <w:trPr>
          <w:trHeight w:val="15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通常時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－　　　－</w:t>
            </w:r>
          </w:p>
        </w:tc>
      </w:tr>
      <w:tr w:rsidR="00247268" w:rsidRPr="00247268" w:rsidTr="00601E7B">
        <w:trPr>
          <w:trHeight w:val="18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緊急時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－　　　－　　　（　　　　　　方）</w:t>
            </w:r>
          </w:p>
        </w:tc>
      </w:tr>
      <w:tr w:rsidR="00247268" w:rsidRPr="00247268" w:rsidTr="00601E7B">
        <w:trPr>
          <w:trHeight w:val="16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通常時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</w:t>
            </w:r>
          </w:p>
        </w:tc>
      </w:tr>
      <w:tr w:rsidR="00247268" w:rsidRPr="00247268" w:rsidTr="00601E7B">
        <w:trPr>
          <w:trHeight w:val="18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緊急時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</w:t>
            </w:r>
            <w:r w:rsidRPr="0024726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　　（　　　　　　方）</w:t>
            </w:r>
          </w:p>
        </w:tc>
      </w:tr>
      <w:tr w:rsidR="00247268" w:rsidRPr="00247268" w:rsidTr="00601E7B">
        <w:trPr>
          <w:trHeight w:val="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サービス種別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68" w:rsidRPr="00247268" w:rsidRDefault="00247268" w:rsidP="00247268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緊急時居室確保事業</w:t>
            </w:r>
          </w:p>
        </w:tc>
      </w:tr>
      <w:tr w:rsidR="00247268" w:rsidRPr="00247268" w:rsidTr="00601E7B">
        <w:trPr>
          <w:trHeight w:val="138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共同生活援助・就労継続支援Ａ型・就労継続支援Ｂ型就労移行支援・生活介護・放課後等デイサービス</w:t>
            </w:r>
          </w:p>
          <w:p w:rsidR="00247268" w:rsidRPr="00247268" w:rsidRDefault="00390790" w:rsidP="00247268">
            <w:pPr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日中一時</w:t>
            </w:r>
            <w:r w:rsidR="00247268"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支援・地域活動支援センター</w:t>
            </w:r>
          </w:p>
        </w:tc>
      </w:tr>
      <w:tr w:rsidR="00247268" w:rsidRPr="00247268" w:rsidTr="00601E7B">
        <w:trPr>
          <w:trHeight w:val="209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体験的利用支援事業</w:t>
            </w:r>
          </w:p>
        </w:tc>
      </w:tr>
      <w:tr w:rsidR="00247268" w:rsidRPr="00247268" w:rsidTr="00601E7B">
        <w:trPr>
          <w:trHeight w:val="60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268" w:rsidRPr="00247268" w:rsidRDefault="00247268" w:rsidP="00247268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268" w:rsidRPr="00247268" w:rsidRDefault="00247268" w:rsidP="00247268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472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短期入所　・　共同生活援助</w:t>
            </w:r>
          </w:p>
        </w:tc>
      </w:tr>
      <w:tr w:rsidR="00247268" w:rsidRPr="00247268" w:rsidTr="00601E7B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68" w:rsidRPr="00247268" w:rsidRDefault="00601E7B" w:rsidP="00247268">
            <w:pPr>
              <w:jc w:val="distribute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事業開始</w:t>
            </w:r>
            <w:r w:rsidR="00247268" w:rsidRPr="00247268">
              <w:rPr>
                <w:rFonts w:hint="eastAsia"/>
                <w:snapToGrid w:val="0"/>
                <w:sz w:val="21"/>
                <w:szCs w:val="21"/>
              </w:rPr>
              <w:t>年月日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68" w:rsidRPr="00247268" w:rsidRDefault="00247268" w:rsidP="00247268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247268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247268" w:rsidRPr="00247268" w:rsidRDefault="00247268" w:rsidP="00247268">
      <w:pPr>
        <w:rPr>
          <w:sz w:val="21"/>
          <w:szCs w:val="21"/>
        </w:rPr>
      </w:pPr>
      <w:r w:rsidRPr="00247268">
        <w:rPr>
          <w:rFonts w:hint="eastAsia"/>
          <w:sz w:val="21"/>
          <w:szCs w:val="21"/>
        </w:rPr>
        <w:t>※以下の添付書類が必要です。</w:t>
      </w:r>
    </w:p>
    <w:p w:rsidR="009E4F56" w:rsidRPr="008F06E3" w:rsidRDefault="00247268" w:rsidP="008F06E3">
      <w:pPr>
        <w:rPr>
          <w:rFonts w:ascii="Century" w:eastAsia="ＭＳ 明朝" w:hAnsi="Century" w:cs="Times New Roman"/>
          <w:szCs w:val="24"/>
          <w:u w:val="single"/>
        </w:rPr>
      </w:pPr>
      <w:r w:rsidRPr="00247268">
        <w:rPr>
          <w:rFonts w:hint="eastAsia"/>
          <w:sz w:val="21"/>
          <w:szCs w:val="21"/>
        </w:rPr>
        <w:t>別紙１又は２、運営</w:t>
      </w:r>
      <w:r w:rsidR="008F06E3">
        <w:rPr>
          <w:rFonts w:hint="eastAsia"/>
          <w:sz w:val="21"/>
          <w:szCs w:val="21"/>
        </w:rPr>
        <w:t>規定、従業者の勤務体制及び勤務形態一覧表、事業所の平面図、誓約書</w:t>
      </w:r>
      <w:bookmarkStart w:id="0" w:name="_GoBack"/>
      <w:bookmarkEnd w:id="0"/>
    </w:p>
    <w:sectPr w:rsidR="009E4F56" w:rsidRPr="008F06E3" w:rsidSect="008F06E3">
      <w:pgSz w:w="11906" w:h="16838" w:code="9"/>
      <w:pgMar w:top="709" w:right="851" w:bottom="426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32" w:rsidRDefault="007C4A32" w:rsidP="00B02C2F">
      <w:r>
        <w:separator/>
      </w:r>
    </w:p>
  </w:endnote>
  <w:endnote w:type="continuationSeparator" w:id="0">
    <w:p w:rsidR="007C4A32" w:rsidRDefault="007C4A32" w:rsidP="00B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32" w:rsidRDefault="007C4A32" w:rsidP="00B02C2F">
      <w:r>
        <w:separator/>
      </w:r>
    </w:p>
  </w:footnote>
  <w:footnote w:type="continuationSeparator" w:id="0">
    <w:p w:rsidR="007C4A32" w:rsidRDefault="007C4A32" w:rsidP="00B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E"/>
    <w:rsid w:val="00003699"/>
    <w:rsid w:val="000374F1"/>
    <w:rsid w:val="000462A8"/>
    <w:rsid w:val="000629D4"/>
    <w:rsid w:val="00064E5C"/>
    <w:rsid w:val="00072666"/>
    <w:rsid w:val="000807A9"/>
    <w:rsid w:val="00082D48"/>
    <w:rsid w:val="000A7C98"/>
    <w:rsid w:val="000B2999"/>
    <w:rsid w:val="000B3760"/>
    <w:rsid w:val="000E460E"/>
    <w:rsid w:val="000F2FD3"/>
    <w:rsid w:val="001028A7"/>
    <w:rsid w:val="00105EE1"/>
    <w:rsid w:val="001176E4"/>
    <w:rsid w:val="00126FCF"/>
    <w:rsid w:val="001361DF"/>
    <w:rsid w:val="00146BF6"/>
    <w:rsid w:val="00155148"/>
    <w:rsid w:val="00160CE5"/>
    <w:rsid w:val="00161204"/>
    <w:rsid w:val="00176CAE"/>
    <w:rsid w:val="00196D05"/>
    <w:rsid w:val="001A59AD"/>
    <w:rsid w:val="001B6266"/>
    <w:rsid w:val="001C53B2"/>
    <w:rsid w:val="001D1D54"/>
    <w:rsid w:val="001D481E"/>
    <w:rsid w:val="001D5E51"/>
    <w:rsid w:val="001D651D"/>
    <w:rsid w:val="001E00AC"/>
    <w:rsid w:val="001E7BE3"/>
    <w:rsid w:val="001F107F"/>
    <w:rsid w:val="001F7D73"/>
    <w:rsid w:val="00207A66"/>
    <w:rsid w:val="00213A21"/>
    <w:rsid w:val="00222B22"/>
    <w:rsid w:val="002266DB"/>
    <w:rsid w:val="00247268"/>
    <w:rsid w:val="002524B3"/>
    <w:rsid w:val="0025439D"/>
    <w:rsid w:val="0026344E"/>
    <w:rsid w:val="00273436"/>
    <w:rsid w:val="00294C77"/>
    <w:rsid w:val="002A3B0A"/>
    <w:rsid w:val="002A7BD1"/>
    <w:rsid w:val="002B2704"/>
    <w:rsid w:val="002C16A9"/>
    <w:rsid w:val="002D02F6"/>
    <w:rsid w:val="002E0BC7"/>
    <w:rsid w:val="002E5EA0"/>
    <w:rsid w:val="002F2AE6"/>
    <w:rsid w:val="002F4CEB"/>
    <w:rsid w:val="00301C08"/>
    <w:rsid w:val="00302C41"/>
    <w:rsid w:val="00303A5A"/>
    <w:rsid w:val="00310C53"/>
    <w:rsid w:val="00310F9E"/>
    <w:rsid w:val="003168C5"/>
    <w:rsid w:val="003262A0"/>
    <w:rsid w:val="00327A87"/>
    <w:rsid w:val="00347AD2"/>
    <w:rsid w:val="0035240F"/>
    <w:rsid w:val="00356D88"/>
    <w:rsid w:val="0037540C"/>
    <w:rsid w:val="0038288A"/>
    <w:rsid w:val="00390790"/>
    <w:rsid w:val="0039558F"/>
    <w:rsid w:val="003C5C59"/>
    <w:rsid w:val="003D6E08"/>
    <w:rsid w:val="003E1503"/>
    <w:rsid w:val="003E67D9"/>
    <w:rsid w:val="004060E1"/>
    <w:rsid w:val="00407622"/>
    <w:rsid w:val="004129DF"/>
    <w:rsid w:val="00413609"/>
    <w:rsid w:val="004339CC"/>
    <w:rsid w:val="00434009"/>
    <w:rsid w:val="004663B2"/>
    <w:rsid w:val="004732B9"/>
    <w:rsid w:val="00473F9F"/>
    <w:rsid w:val="00493394"/>
    <w:rsid w:val="004A2057"/>
    <w:rsid w:val="004C1428"/>
    <w:rsid w:val="004C2CDC"/>
    <w:rsid w:val="004C6184"/>
    <w:rsid w:val="004D0B6A"/>
    <w:rsid w:val="004E14D7"/>
    <w:rsid w:val="004F330A"/>
    <w:rsid w:val="00514063"/>
    <w:rsid w:val="00515462"/>
    <w:rsid w:val="005258CF"/>
    <w:rsid w:val="00535CD3"/>
    <w:rsid w:val="00537A2E"/>
    <w:rsid w:val="00543505"/>
    <w:rsid w:val="005453EA"/>
    <w:rsid w:val="00557DCF"/>
    <w:rsid w:val="00580DBE"/>
    <w:rsid w:val="005828DF"/>
    <w:rsid w:val="00583CD1"/>
    <w:rsid w:val="005955DB"/>
    <w:rsid w:val="00597921"/>
    <w:rsid w:val="00597DE6"/>
    <w:rsid w:val="005A075C"/>
    <w:rsid w:val="005A5DA7"/>
    <w:rsid w:val="005B3933"/>
    <w:rsid w:val="005C0F85"/>
    <w:rsid w:val="005E02B6"/>
    <w:rsid w:val="005F4216"/>
    <w:rsid w:val="00601E7B"/>
    <w:rsid w:val="006148DC"/>
    <w:rsid w:val="006254CC"/>
    <w:rsid w:val="00641E54"/>
    <w:rsid w:val="00644B0C"/>
    <w:rsid w:val="00646258"/>
    <w:rsid w:val="00653401"/>
    <w:rsid w:val="00653ABD"/>
    <w:rsid w:val="006646FE"/>
    <w:rsid w:val="00674128"/>
    <w:rsid w:val="006768B4"/>
    <w:rsid w:val="00683A19"/>
    <w:rsid w:val="00686EE1"/>
    <w:rsid w:val="00691503"/>
    <w:rsid w:val="00697D70"/>
    <w:rsid w:val="006A0168"/>
    <w:rsid w:val="006A29A2"/>
    <w:rsid w:val="006A5FE7"/>
    <w:rsid w:val="006B5B1A"/>
    <w:rsid w:val="006C34E4"/>
    <w:rsid w:val="006D0766"/>
    <w:rsid w:val="006D1926"/>
    <w:rsid w:val="006D5706"/>
    <w:rsid w:val="006D770F"/>
    <w:rsid w:val="006E09A6"/>
    <w:rsid w:val="006F0B7D"/>
    <w:rsid w:val="006F326F"/>
    <w:rsid w:val="007118A2"/>
    <w:rsid w:val="00711D97"/>
    <w:rsid w:val="00724F8F"/>
    <w:rsid w:val="00727483"/>
    <w:rsid w:val="007316F2"/>
    <w:rsid w:val="00733E51"/>
    <w:rsid w:val="00751E7A"/>
    <w:rsid w:val="007524EB"/>
    <w:rsid w:val="007527FC"/>
    <w:rsid w:val="00757E69"/>
    <w:rsid w:val="00757FD7"/>
    <w:rsid w:val="00764BAB"/>
    <w:rsid w:val="007715FB"/>
    <w:rsid w:val="00791F75"/>
    <w:rsid w:val="007A6BAF"/>
    <w:rsid w:val="007A76AC"/>
    <w:rsid w:val="007B5F09"/>
    <w:rsid w:val="007C2AB1"/>
    <w:rsid w:val="007C4A32"/>
    <w:rsid w:val="007D1F89"/>
    <w:rsid w:val="007E3429"/>
    <w:rsid w:val="007E4B85"/>
    <w:rsid w:val="007F0898"/>
    <w:rsid w:val="0080522F"/>
    <w:rsid w:val="008060AB"/>
    <w:rsid w:val="00811148"/>
    <w:rsid w:val="008157AE"/>
    <w:rsid w:val="00820A75"/>
    <w:rsid w:val="00830C34"/>
    <w:rsid w:val="008348C4"/>
    <w:rsid w:val="00841AFE"/>
    <w:rsid w:val="00845C79"/>
    <w:rsid w:val="00846A40"/>
    <w:rsid w:val="00857CAC"/>
    <w:rsid w:val="008607B8"/>
    <w:rsid w:val="00870D5B"/>
    <w:rsid w:val="00891FBD"/>
    <w:rsid w:val="008A3A8A"/>
    <w:rsid w:val="008A503C"/>
    <w:rsid w:val="008D0657"/>
    <w:rsid w:val="008D4DF6"/>
    <w:rsid w:val="008D56C4"/>
    <w:rsid w:val="008D6509"/>
    <w:rsid w:val="008D6B27"/>
    <w:rsid w:val="008E709C"/>
    <w:rsid w:val="008F06E3"/>
    <w:rsid w:val="008F0EAC"/>
    <w:rsid w:val="008F6BC1"/>
    <w:rsid w:val="0090781B"/>
    <w:rsid w:val="0091185B"/>
    <w:rsid w:val="00916C89"/>
    <w:rsid w:val="009214FF"/>
    <w:rsid w:val="009233E9"/>
    <w:rsid w:val="00931A20"/>
    <w:rsid w:val="00935747"/>
    <w:rsid w:val="009358EE"/>
    <w:rsid w:val="00942345"/>
    <w:rsid w:val="009469CB"/>
    <w:rsid w:val="00952DC3"/>
    <w:rsid w:val="00954292"/>
    <w:rsid w:val="0099395F"/>
    <w:rsid w:val="0099747F"/>
    <w:rsid w:val="009A1962"/>
    <w:rsid w:val="009A24EB"/>
    <w:rsid w:val="009B282A"/>
    <w:rsid w:val="009B4E6C"/>
    <w:rsid w:val="009B70A5"/>
    <w:rsid w:val="009B7BED"/>
    <w:rsid w:val="009C27BB"/>
    <w:rsid w:val="009C7D3B"/>
    <w:rsid w:val="009D2541"/>
    <w:rsid w:val="009E4F56"/>
    <w:rsid w:val="009F093A"/>
    <w:rsid w:val="009F405F"/>
    <w:rsid w:val="00A041A9"/>
    <w:rsid w:val="00A05A99"/>
    <w:rsid w:val="00A05C08"/>
    <w:rsid w:val="00A060D4"/>
    <w:rsid w:val="00A106B5"/>
    <w:rsid w:val="00A16D57"/>
    <w:rsid w:val="00A21704"/>
    <w:rsid w:val="00A248C4"/>
    <w:rsid w:val="00A276D4"/>
    <w:rsid w:val="00A36772"/>
    <w:rsid w:val="00A75F96"/>
    <w:rsid w:val="00A83795"/>
    <w:rsid w:val="00A977A5"/>
    <w:rsid w:val="00AC04D4"/>
    <w:rsid w:val="00AC2B90"/>
    <w:rsid w:val="00AC59CE"/>
    <w:rsid w:val="00AD0C09"/>
    <w:rsid w:val="00AE3BDD"/>
    <w:rsid w:val="00AE683E"/>
    <w:rsid w:val="00B00E41"/>
    <w:rsid w:val="00B02C2F"/>
    <w:rsid w:val="00B07795"/>
    <w:rsid w:val="00B123EE"/>
    <w:rsid w:val="00B13C3F"/>
    <w:rsid w:val="00B325B1"/>
    <w:rsid w:val="00B327E7"/>
    <w:rsid w:val="00B356CA"/>
    <w:rsid w:val="00B36F1F"/>
    <w:rsid w:val="00B427DA"/>
    <w:rsid w:val="00B51C51"/>
    <w:rsid w:val="00B65D40"/>
    <w:rsid w:val="00B702FB"/>
    <w:rsid w:val="00BA3BFD"/>
    <w:rsid w:val="00BC4C59"/>
    <w:rsid w:val="00BC504E"/>
    <w:rsid w:val="00BD1B7B"/>
    <w:rsid w:val="00BE03A3"/>
    <w:rsid w:val="00BF6E40"/>
    <w:rsid w:val="00BF780D"/>
    <w:rsid w:val="00C01141"/>
    <w:rsid w:val="00C022C2"/>
    <w:rsid w:val="00C217CF"/>
    <w:rsid w:val="00C23266"/>
    <w:rsid w:val="00C32461"/>
    <w:rsid w:val="00C43014"/>
    <w:rsid w:val="00C4383E"/>
    <w:rsid w:val="00C458CE"/>
    <w:rsid w:val="00C57946"/>
    <w:rsid w:val="00C6120C"/>
    <w:rsid w:val="00C670BB"/>
    <w:rsid w:val="00C74643"/>
    <w:rsid w:val="00C823D8"/>
    <w:rsid w:val="00C85CD8"/>
    <w:rsid w:val="00C951DF"/>
    <w:rsid w:val="00CA4797"/>
    <w:rsid w:val="00CC02CF"/>
    <w:rsid w:val="00CC21C4"/>
    <w:rsid w:val="00CF3A3E"/>
    <w:rsid w:val="00CF4F9C"/>
    <w:rsid w:val="00CF6EEF"/>
    <w:rsid w:val="00D13B14"/>
    <w:rsid w:val="00D41455"/>
    <w:rsid w:val="00D44689"/>
    <w:rsid w:val="00D61F68"/>
    <w:rsid w:val="00DA0CCD"/>
    <w:rsid w:val="00DA6790"/>
    <w:rsid w:val="00DB0622"/>
    <w:rsid w:val="00DC5BC4"/>
    <w:rsid w:val="00DE5713"/>
    <w:rsid w:val="00DE703C"/>
    <w:rsid w:val="00DE7048"/>
    <w:rsid w:val="00DF0B45"/>
    <w:rsid w:val="00DF4D16"/>
    <w:rsid w:val="00E02D18"/>
    <w:rsid w:val="00E033EE"/>
    <w:rsid w:val="00E138CA"/>
    <w:rsid w:val="00E14135"/>
    <w:rsid w:val="00E15369"/>
    <w:rsid w:val="00E3332F"/>
    <w:rsid w:val="00E410CF"/>
    <w:rsid w:val="00E4765A"/>
    <w:rsid w:val="00E5589F"/>
    <w:rsid w:val="00E72B3D"/>
    <w:rsid w:val="00E83A66"/>
    <w:rsid w:val="00E858DD"/>
    <w:rsid w:val="00E95699"/>
    <w:rsid w:val="00EB404D"/>
    <w:rsid w:val="00EE2E73"/>
    <w:rsid w:val="00EE7216"/>
    <w:rsid w:val="00F15020"/>
    <w:rsid w:val="00F171B0"/>
    <w:rsid w:val="00F222C5"/>
    <w:rsid w:val="00F23145"/>
    <w:rsid w:val="00F2627E"/>
    <w:rsid w:val="00F40157"/>
    <w:rsid w:val="00F453D6"/>
    <w:rsid w:val="00F52949"/>
    <w:rsid w:val="00F55084"/>
    <w:rsid w:val="00F604C3"/>
    <w:rsid w:val="00F652A6"/>
    <w:rsid w:val="00F65890"/>
    <w:rsid w:val="00F71DCA"/>
    <w:rsid w:val="00F80935"/>
    <w:rsid w:val="00F82194"/>
    <w:rsid w:val="00F87D3E"/>
    <w:rsid w:val="00FA2F40"/>
    <w:rsid w:val="00FA4537"/>
    <w:rsid w:val="00FB3D4B"/>
    <w:rsid w:val="00FC594D"/>
    <w:rsid w:val="00FD0842"/>
    <w:rsid w:val="00FE0A8D"/>
    <w:rsid w:val="00FF2129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  <w:style w:type="numbering" w:customStyle="1" w:styleId="1">
    <w:name w:val="リストなし1"/>
    <w:next w:val="a2"/>
    <w:uiPriority w:val="99"/>
    <w:semiHidden/>
    <w:unhideWhenUsed/>
    <w:rsid w:val="0024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  <w:style w:type="numbering" w:customStyle="1" w:styleId="1">
    <w:name w:val="リストなし1"/>
    <w:next w:val="a2"/>
    <w:uiPriority w:val="99"/>
    <w:semiHidden/>
    <w:unhideWhenUsed/>
    <w:rsid w:val="0024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7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6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57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56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61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27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04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76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8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12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48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7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54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4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710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50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90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9525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577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7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3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32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94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E2A3-603D-435C-9BB3-A3A5016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49B5FE49.dotm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　淳</dc:creator>
  <cp:lastModifiedBy>藤井　弘</cp:lastModifiedBy>
  <cp:revision>6</cp:revision>
  <cp:lastPrinted>2020-04-01T00:31:00Z</cp:lastPrinted>
  <dcterms:created xsi:type="dcterms:W3CDTF">2020-03-31T07:29:00Z</dcterms:created>
  <dcterms:modified xsi:type="dcterms:W3CDTF">2020-05-01T00:56:00Z</dcterms:modified>
</cp:coreProperties>
</file>